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544"/>
        <w:gridCol w:w="1984"/>
        <w:gridCol w:w="2977"/>
      </w:tblGrid>
      <w:tr w:rsidR="00816814" w:rsidRPr="007D16A8" w:rsidTr="00B30F6E">
        <w:tc>
          <w:tcPr>
            <w:tcW w:w="1560" w:type="dxa"/>
            <w:tcBorders>
              <w:bottom w:val="nil"/>
            </w:tcBorders>
            <w:shd w:val="pct12" w:color="auto" w:fill="FFFFFF"/>
            <w:vAlign w:val="center"/>
          </w:tcPr>
          <w:p w:rsidR="00816814" w:rsidRPr="007D16A8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7D16A8">
              <w:rPr>
                <w:rFonts w:ascii="Georgia" w:hAnsi="Georgia" w:cs="Arial"/>
                <w:b/>
                <w:sz w:val="22"/>
                <w:szCs w:val="22"/>
              </w:rPr>
              <w:t>Dato</w:t>
            </w:r>
          </w:p>
        </w:tc>
        <w:tc>
          <w:tcPr>
            <w:tcW w:w="3544" w:type="dxa"/>
            <w:tcBorders>
              <w:bottom w:val="nil"/>
            </w:tcBorders>
            <w:shd w:val="pct12" w:color="auto" w:fill="FFFFFF"/>
            <w:vAlign w:val="center"/>
          </w:tcPr>
          <w:p w:rsidR="00816814" w:rsidRPr="007D16A8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7D16A8">
              <w:rPr>
                <w:rFonts w:ascii="Georgia" w:hAnsi="Georgia" w:cs="Arial"/>
                <w:b/>
                <w:sz w:val="22"/>
                <w:szCs w:val="22"/>
              </w:rPr>
              <w:t>Arrangement</w:t>
            </w:r>
          </w:p>
        </w:tc>
        <w:tc>
          <w:tcPr>
            <w:tcW w:w="1984" w:type="dxa"/>
            <w:tcBorders>
              <w:bottom w:val="nil"/>
            </w:tcBorders>
            <w:shd w:val="pct12" w:color="auto" w:fill="FFFFFF"/>
            <w:vAlign w:val="center"/>
          </w:tcPr>
          <w:p w:rsidR="00816814" w:rsidRPr="007D16A8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7D16A8">
              <w:rPr>
                <w:rFonts w:ascii="Georgia" w:hAnsi="Georgia" w:cs="Arial"/>
                <w:b/>
                <w:sz w:val="22"/>
                <w:szCs w:val="22"/>
              </w:rPr>
              <w:t>Tema</w:t>
            </w:r>
          </w:p>
        </w:tc>
        <w:tc>
          <w:tcPr>
            <w:tcW w:w="2977" w:type="dxa"/>
            <w:tcBorders>
              <w:bottom w:val="nil"/>
            </w:tcBorders>
            <w:shd w:val="pct12" w:color="auto" w:fill="FFFFFF"/>
            <w:vAlign w:val="center"/>
          </w:tcPr>
          <w:p w:rsidR="00816814" w:rsidRPr="007D16A8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7D16A8">
              <w:rPr>
                <w:rFonts w:ascii="Georgia" w:hAnsi="Georgia" w:cs="Arial"/>
                <w:b/>
                <w:sz w:val="22"/>
                <w:szCs w:val="22"/>
              </w:rPr>
              <w:t>Merknader</w:t>
            </w:r>
          </w:p>
        </w:tc>
      </w:tr>
      <w:tr w:rsidR="00816814" w:rsidRPr="007D16A8" w:rsidTr="00B30F6E">
        <w:tc>
          <w:tcPr>
            <w:tcW w:w="1560" w:type="dxa"/>
            <w:shd w:val="clear" w:color="auto" w:fill="E6E6E6"/>
            <w:vAlign w:val="center"/>
          </w:tcPr>
          <w:p w:rsidR="00816814" w:rsidRPr="007D16A8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7D16A8">
              <w:rPr>
                <w:rFonts w:ascii="Georgia" w:hAnsi="Georgia" w:cs="Arial"/>
                <w:b/>
                <w:sz w:val="22"/>
                <w:szCs w:val="22"/>
              </w:rPr>
              <w:t>August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816814" w:rsidRPr="007D16A8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6E6E6"/>
            <w:vAlign w:val="center"/>
          </w:tcPr>
          <w:p w:rsidR="00816814" w:rsidRPr="007D16A8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E6E6E6"/>
            <w:vAlign w:val="center"/>
          </w:tcPr>
          <w:p w:rsidR="00816814" w:rsidRPr="007D16A8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16814" w:rsidRPr="007D16A8" w:rsidTr="00B30F6E">
        <w:tc>
          <w:tcPr>
            <w:tcW w:w="1560" w:type="dxa"/>
            <w:vAlign w:val="center"/>
          </w:tcPr>
          <w:p w:rsidR="00816814" w:rsidRPr="007D16A8" w:rsidRDefault="00C51208" w:rsidP="0001307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30</w:t>
            </w:r>
            <w:r w:rsidR="008919AB" w:rsidRPr="007D16A8"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816814" w:rsidRPr="007D16A8" w:rsidRDefault="00BC5FE5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Oppstartsmøte</w:t>
            </w:r>
          </w:p>
        </w:tc>
        <w:tc>
          <w:tcPr>
            <w:tcW w:w="1984" w:type="dxa"/>
            <w:vAlign w:val="center"/>
          </w:tcPr>
          <w:p w:rsidR="00816814" w:rsidRPr="007D16A8" w:rsidRDefault="008919AB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Bli kjent</w:t>
            </w:r>
            <w:r w:rsidR="0056203B" w:rsidRPr="007D16A8">
              <w:rPr>
                <w:rFonts w:ascii="Georgia" w:hAnsi="Georgia" w:cs="Arial"/>
                <w:sz w:val="22"/>
                <w:szCs w:val="22"/>
              </w:rPr>
              <w:t xml:space="preserve"> + kniv</w:t>
            </w:r>
          </w:p>
        </w:tc>
        <w:tc>
          <w:tcPr>
            <w:tcW w:w="2977" w:type="dxa"/>
            <w:vAlign w:val="center"/>
          </w:tcPr>
          <w:p w:rsidR="00816814" w:rsidRPr="007D16A8" w:rsidRDefault="008919AB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Ved lavvoen</w:t>
            </w:r>
          </w:p>
        </w:tc>
      </w:tr>
      <w:tr w:rsidR="00816814" w:rsidRPr="007D16A8" w:rsidTr="00B30F6E">
        <w:tc>
          <w:tcPr>
            <w:tcW w:w="1560" w:type="dxa"/>
            <w:shd w:val="clear" w:color="auto" w:fill="E6E6E6"/>
            <w:vAlign w:val="center"/>
          </w:tcPr>
          <w:p w:rsidR="00816814" w:rsidRPr="007D16A8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7D16A8">
              <w:rPr>
                <w:rFonts w:ascii="Georgia" w:hAnsi="Georgia" w:cs="Arial"/>
                <w:b/>
                <w:sz w:val="22"/>
                <w:szCs w:val="22"/>
              </w:rPr>
              <w:t>September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816814" w:rsidRPr="007D16A8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6E6E6"/>
            <w:vAlign w:val="center"/>
          </w:tcPr>
          <w:p w:rsidR="00816814" w:rsidRPr="007D16A8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E6E6E6"/>
            <w:vAlign w:val="center"/>
          </w:tcPr>
          <w:p w:rsidR="00816814" w:rsidRPr="007D16A8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16814" w:rsidRPr="007D16A8" w:rsidTr="00B30F6E">
        <w:trPr>
          <w:trHeight w:val="285"/>
        </w:trPr>
        <w:tc>
          <w:tcPr>
            <w:tcW w:w="1560" w:type="dxa"/>
            <w:vAlign w:val="center"/>
          </w:tcPr>
          <w:p w:rsidR="00816814" w:rsidRPr="007D16A8" w:rsidRDefault="00C51208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6</w:t>
            </w:r>
            <w:r w:rsidR="008919AB" w:rsidRPr="007D16A8"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816814" w:rsidRPr="007D16A8" w:rsidRDefault="000C35C6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Speider møte</w:t>
            </w:r>
          </w:p>
        </w:tc>
        <w:tc>
          <w:tcPr>
            <w:tcW w:w="1984" w:type="dxa"/>
            <w:vAlign w:val="center"/>
          </w:tcPr>
          <w:p w:rsidR="00816814" w:rsidRPr="007D16A8" w:rsidRDefault="006818CE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Kniv og tau</w:t>
            </w:r>
          </w:p>
        </w:tc>
        <w:tc>
          <w:tcPr>
            <w:tcW w:w="2977" w:type="dxa"/>
            <w:vAlign w:val="center"/>
          </w:tcPr>
          <w:p w:rsidR="00816814" w:rsidRPr="007D16A8" w:rsidRDefault="006818CE">
            <w:p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 w:rsidRPr="007D16A8">
              <w:rPr>
                <w:rFonts w:ascii="Georgia" w:hAnsi="Georgia" w:cs="Arial"/>
                <w:sz w:val="22"/>
                <w:szCs w:val="22"/>
              </w:rPr>
              <w:t>Lavoen</w:t>
            </w:r>
            <w:proofErr w:type="spellEnd"/>
            <w:r w:rsidR="000C35C6">
              <w:rPr>
                <w:rFonts w:ascii="Georgia" w:hAnsi="Georgia" w:cs="Arial"/>
                <w:sz w:val="22"/>
                <w:szCs w:val="22"/>
              </w:rPr>
              <w:t xml:space="preserve"> </w:t>
            </w:r>
            <w:proofErr w:type="spellStart"/>
            <w:r w:rsidR="000C35C6">
              <w:rPr>
                <w:rFonts w:ascii="Georgia" w:hAnsi="Georgia" w:cs="Arial"/>
                <w:sz w:val="22"/>
                <w:szCs w:val="22"/>
              </w:rPr>
              <w:t>Kl</w:t>
            </w:r>
            <w:proofErr w:type="spellEnd"/>
            <w:r w:rsidR="000C35C6">
              <w:rPr>
                <w:rFonts w:ascii="Georgia" w:hAnsi="Georgia" w:cs="Arial"/>
                <w:sz w:val="22"/>
                <w:szCs w:val="22"/>
              </w:rPr>
              <w:t xml:space="preserve"> 1800</w:t>
            </w:r>
          </w:p>
        </w:tc>
      </w:tr>
      <w:tr w:rsidR="00816814" w:rsidRPr="007D16A8" w:rsidTr="00B30F6E">
        <w:trPr>
          <w:trHeight w:val="285"/>
        </w:trPr>
        <w:tc>
          <w:tcPr>
            <w:tcW w:w="1560" w:type="dxa"/>
            <w:vAlign w:val="center"/>
          </w:tcPr>
          <w:p w:rsidR="00816814" w:rsidRPr="007D16A8" w:rsidRDefault="00582ED6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13.</w:t>
            </w:r>
          </w:p>
        </w:tc>
        <w:tc>
          <w:tcPr>
            <w:tcW w:w="3544" w:type="dxa"/>
            <w:vAlign w:val="center"/>
          </w:tcPr>
          <w:p w:rsidR="00816814" w:rsidRPr="007D16A8" w:rsidRDefault="000C35C6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Speider møte</w:t>
            </w:r>
          </w:p>
        </w:tc>
        <w:tc>
          <w:tcPr>
            <w:tcW w:w="1984" w:type="dxa"/>
            <w:vAlign w:val="center"/>
          </w:tcPr>
          <w:p w:rsidR="00816814" w:rsidRPr="007D16A8" w:rsidRDefault="000C35C6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Lage bål</w:t>
            </w:r>
          </w:p>
        </w:tc>
        <w:tc>
          <w:tcPr>
            <w:tcW w:w="2977" w:type="dxa"/>
            <w:vAlign w:val="center"/>
          </w:tcPr>
          <w:p w:rsidR="00816814" w:rsidRPr="007D16A8" w:rsidRDefault="000C35C6">
            <w:p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Lavoen</w:t>
            </w:r>
            <w:proofErr w:type="spellEnd"/>
            <w:r>
              <w:rPr>
                <w:rFonts w:ascii="Georgia" w:hAnsi="Georgi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kl</w:t>
            </w:r>
            <w:proofErr w:type="spellEnd"/>
            <w:r>
              <w:rPr>
                <w:rFonts w:ascii="Georgia" w:hAnsi="Georgia" w:cs="Arial"/>
                <w:sz w:val="22"/>
                <w:szCs w:val="22"/>
              </w:rPr>
              <w:t xml:space="preserve"> 1800</w:t>
            </w:r>
          </w:p>
        </w:tc>
      </w:tr>
      <w:tr w:rsidR="004676FA" w:rsidRPr="007D16A8" w:rsidTr="00B30F6E">
        <w:trPr>
          <w:trHeight w:val="285"/>
        </w:trPr>
        <w:tc>
          <w:tcPr>
            <w:tcW w:w="1560" w:type="dxa"/>
            <w:vAlign w:val="center"/>
          </w:tcPr>
          <w:p w:rsidR="004676FA" w:rsidRPr="007D16A8" w:rsidRDefault="00C51208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15-16</w:t>
            </w:r>
          </w:p>
        </w:tc>
        <w:tc>
          <w:tcPr>
            <w:tcW w:w="3544" w:type="dxa"/>
            <w:vAlign w:val="center"/>
          </w:tcPr>
          <w:p w:rsidR="004676FA" w:rsidRPr="007D16A8" w:rsidRDefault="000C35C6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Speider tur</w:t>
            </w:r>
          </w:p>
        </w:tc>
        <w:tc>
          <w:tcPr>
            <w:tcW w:w="1984" w:type="dxa"/>
            <w:vAlign w:val="center"/>
          </w:tcPr>
          <w:p w:rsidR="004676FA" w:rsidRPr="007D16A8" w:rsidRDefault="000C35C6">
            <w:p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T</w:t>
            </w:r>
            <w:r w:rsidR="004676FA" w:rsidRPr="007D16A8">
              <w:rPr>
                <w:rFonts w:ascii="Georgia" w:hAnsi="Georgia" w:cs="Arial"/>
                <w:sz w:val="22"/>
                <w:szCs w:val="22"/>
              </w:rPr>
              <w:t>urdagen</w:t>
            </w:r>
            <w:proofErr w:type="spellEnd"/>
          </w:p>
        </w:tc>
        <w:tc>
          <w:tcPr>
            <w:tcW w:w="2977" w:type="dxa"/>
            <w:vAlign w:val="center"/>
          </w:tcPr>
          <w:p w:rsidR="004676FA" w:rsidRPr="007D16A8" w:rsidRDefault="004676FA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Egen info kommer</w:t>
            </w:r>
          </w:p>
        </w:tc>
      </w:tr>
      <w:tr w:rsidR="00816814" w:rsidRPr="007D16A8" w:rsidTr="00B30F6E">
        <w:trPr>
          <w:trHeight w:val="285"/>
        </w:trPr>
        <w:tc>
          <w:tcPr>
            <w:tcW w:w="1560" w:type="dxa"/>
            <w:vAlign w:val="center"/>
          </w:tcPr>
          <w:p w:rsidR="00816814" w:rsidRPr="007D16A8" w:rsidRDefault="00C51208" w:rsidP="00D444A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20</w:t>
            </w:r>
            <w:r w:rsidR="004676FA" w:rsidRPr="007D16A8"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816814" w:rsidRPr="007D16A8" w:rsidRDefault="000C35C6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Speider møte</w:t>
            </w:r>
          </w:p>
        </w:tc>
        <w:tc>
          <w:tcPr>
            <w:tcW w:w="1984" w:type="dxa"/>
            <w:vAlign w:val="center"/>
          </w:tcPr>
          <w:p w:rsidR="00816814" w:rsidRPr="007D16A8" w:rsidRDefault="000D170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Sopp kveld</w:t>
            </w:r>
          </w:p>
        </w:tc>
        <w:tc>
          <w:tcPr>
            <w:tcW w:w="2977" w:type="dxa"/>
            <w:vAlign w:val="center"/>
          </w:tcPr>
          <w:p w:rsidR="00816814" w:rsidRPr="007D16A8" w:rsidRDefault="000C35C6">
            <w:p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Lavoen</w:t>
            </w:r>
            <w:proofErr w:type="spellEnd"/>
            <w:r>
              <w:rPr>
                <w:rFonts w:ascii="Georgia" w:hAnsi="Georgi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Kl</w:t>
            </w:r>
            <w:proofErr w:type="spellEnd"/>
            <w:r>
              <w:rPr>
                <w:rFonts w:ascii="Georgia" w:hAnsi="Georgia" w:cs="Arial"/>
                <w:sz w:val="22"/>
                <w:szCs w:val="22"/>
              </w:rPr>
              <w:t xml:space="preserve"> 1800</w:t>
            </w:r>
          </w:p>
        </w:tc>
      </w:tr>
      <w:tr w:rsidR="00582ED6" w:rsidRPr="007D16A8" w:rsidTr="00B30F6E">
        <w:trPr>
          <w:trHeight w:val="285"/>
        </w:trPr>
        <w:tc>
          <w:tcPr>
            <w:tcW w:w="1560" w:type="dxa"/>
            <w:vAlign w:val="center"/>
          </w:tcPr>
          <w:p w:rsidR="00582ED6" w:rsidRDefault="00582ED6" w:rsidP="00D444A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24</w:t>
            </w:r>
          </w:p>
        </w:tc>
        <w:tc>
          <w:tcPr>
            <w:tcW w:w="3544" w:type="dxa"/>
            <w:vAlign w:val="center"/>
          </w:tcPr>
          <w:p w:rsidR="00582ED6" w:rsidRPr="007D16A8" w:rsidRDefault="00582ED6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Leder og roversamling</w:t>
            </w:r>
          </w:p>
        </w:tc>
        <w:tc>
          <w:tcPr>
            <w:tcW w:w="1984" w:type="dxa"/>
            <w:vAlign w:val="center"/>
          </w:tcPr>
          <w:p w:rsidR="00582ED6" w:rsidRPr="007D16A8" w:rsidRDefault="00D21B74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For ledere</w:t>
            </w:r>
          </w:p>
        </w:tc>
        <w:tc>
          <w:tcPr>
            <w:tcW w:w="2977" w:type="dxa"/>
            <w:vAlign w:val="center"/>
          </w:tcPr>
          <w:p w:rsidR="00582ED6" w:rsidRPr="007D16A8" w:rsidRDefault="00582ED6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4676FA" w:rsidRPr="007D16A8" w:rsidTr="00B30F6E">
        <w:trPr>
          <w:trHeight w:val="285"/>
        </w:trPr>
        <w:tc>
          <w:tcPr>
            <w:tcW w:w="1560" w:type="dxa"/>
            <w:vAlign w:val="center"/>
          </w:tcPr>
          <w:p w:rsidR="004676FA" w:rsidRPr="007D16A8" w:rsidRDefault="00C51208" w:rsidP="00D444A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27</w:t>
            </w:r>
          </w:p>
        </w:tc>
        <w:tc>
          <w:tcPr>
            <w:tcW w:w="3544" w:type="dxa"/>
            <w:vAlign w:val="center"/>
          </w:tcPr>
          <w:p w:rsidR="004676FA" w:rsidRPr="007D16A8" w:rsidRDefault="000C35C6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Speider møte/f</w:t>
            </w:r>
            <w:r w:rsidR="006818CE" w:rsidRPr="007D16A8">
              <w:rPr>
                <w:rFonts w:ascii="Georgia" w:hAnsi="Georgia" w:cs="Arial"/>
                <w:sz w:val="22"/>
                <w:szCs w:val="22"/>
              </w:rPr>
              <w:t>riluftsliv</w:t>
            </w:r>
          </w:p>
        </w:tc>
        <w:tc>
          <w:tcPr>
            <w:tcW w:w="1984" w:type="dxa"/>
            <w:vAlign w:val="center"/>
          </w:tcPr>
          <w:p w:rsidR="004676FA" w:rsidRPr="007D16A8" w:rsidRDefault="006818CE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Kano</w:t>
            </w:r>
          </w:p>
        </w:tc>
        <w:tc>
          <w:tcPr>
            <w:tcW w:w="2977" w:type="dxa"/>
            <w:vAlign w:val="center"/>
          </w:tcPr>
          <w:p w:rsidR="004676FA" w:rsidRPr="007D16A8" w:rsidRDefault="006818CE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Vollgravene i gamlebyen</w:t>
            </w:r>
          </w:p>
        </w:tc>
      </w:tr>
      <w:tr w:rsidR="00816814" w:rsidRPr="007D16A8" w:rsidTr="00B30F6E">
        <w:tc>
          <w:tcPr>
            <w:tcW w:w="1560" w:type="dxa"/>
            <w:shd w:val="clear" w:color="auto" w:fill="E6E6E6"/>
            <w:vAlign w:val="center"/>
          </w:tcPr>
          <w:p w:rsidR="00816814" w:rsidRPr="007D16A8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7D16A8">
              <w:rPr>
                <w:rFonts w:ascii="Georgia" w:hAnsi="Georgia" w:cs="Arial"/>
                <w:b/>
                <w:sz w:val="22"/>
                <w:szCs w:val="22"/>
              </w:rPr>
              <w:t>Oktober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816814" w:rsidRPr="007D16A8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6E6E6"/>
            <w:vAlign w:val="center"/>
          </w:tcPr>
          <w:p w:rsidR="00816814" w:rsidRPr="007D16A8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E6E6E6"/>
            <w:vAlign w:val="center"/>
          </w:tcPr>
          <w:p w:rsidR="00816814" w:rsidRPr="007D16A8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16814" w:rsidRPr="007D16A8" w:rsidTr="00B30F6E">
        <w:trPr>
          <w:trHeight w:val="285"/>
        </w:trPr>
        <w:tc>
          <w:tcPr>
            <w:tcW w:w="1560" w:type="dxa"/>
            <w:vAlign w:val="center"/>
          </w:tcPr>
          <w:p w:rsidR="00816814" w:rsidRPr="007D16A8" w:rsidRDefault="003F7280">
            <w:pPr>
              <w:rPr>
                <w:rFonts w:ascii="Georgia" w:hAnsi="Georgia"/>
                <w:sz w:val="24"/>
                <w:szCs w:val="24"/>
              </w:rPr>
            </w:pPr>
            <w:r w:rsidRPr="007D16A8">
              <w:rPr>
                <w:rFonts w:ascii="Georgia" w:hAnsi="Georgia"/>
                <w:sz w:val="22"/>
                <w:szCs w:val="22"/>
              </w:rPr>
              <w:t xml:space="preserve"> </w:t>
            </w:r>
            <w:r w:rsidR="00C51208">
              <w:rPr>
                <w:rFonts w:ascii="Georgia" w:hAnsi="Georgia"/>
                <w:sz w:val="24"/>
                <w:szCs w:val="24"/>
              </w:rPr>
              <w:t>4</w:t>
            </w:r>
            <w:r w:rsidRPr="007D16A8">
              <w:rPr>
                <w:rFonts w:ascii="Georgia" w:hAnsi="Georgia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816814" w:rsidRPr="007D16A8" w:rsidRDefault="00B56C61" w:rsidP="007D16A8">
            <w:r w:rsidRPr="007D16A8">
              <w:t xml:space="preserve"> </w:t>
            </w:r>
            <w:r w:rsidR="008919AB" w:rsidRPr="007D16A8">
              <w:t>Høstferie</w:t>
            </w:r>
          </w:p>
        </w:tc>
        <w:tc>
          <w:tcPr>
            <w:tcW w:w="1984" w:type="dxa"/>
            <w:vAlign w:val="center"/>
          </w:tcPr>
          <w:p w:rsidR="00816814" w:rsidRPr="007D16A8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816814" w:rsidRPr="007D16A8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EA5B8D" w:rsidRPr="007D16A8" w:rsidTr="00930EBE">
        <w:trPr>
          <w:trHeight w:val="285"/>
        </w:trPr>
        <w:tc>
          <w:tcPr>
            <w:tcW w:w="1560" w:type="dxa"/>
            <w:vAlign w:val="center"/>
          </w:tcPr>
          <w:p w:rsidR="00EA5B8D" w:rsidRPr="007D16A8" w:rsidRDefault="00EA5B8D" w:rsidP="00EA5B8D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 11</w:t>
            </w:r>
            <w:r w:rsidRPr="007D16A8">
              <w:rPr>
                <w:rFonts w:ascii="Georgia" w:hAnsi="Georgia" w:cs="Arial"/>
                <w:sz w:val="22"/>
                <w:szCs w:val="22"/>
              </w:rPr>
              <w:t xml:space="preserve">. </w:t>
            </w:r>
          </w:p>
        </w:tc>
        <w:tc>
          <w:tcPr>
            <w:tcW w:w="3544" w:type="dxa"/>
            <w:vAlign w:val="center"/>
          </w:tcPr>
          <w:p w:rsidR="00EA5B8D" w:rsidRPr="007D16A8" w:rsidRDefault="00EA5B8D" w:rsidP="00EA5B8D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Speidermøte</w:t>
            </w:r>
          </w:p>
        </w:tc>
        <w:tc>
          <w:tcPr>
            <w:tcW w:w="1984" w:type="dxa"/>
          </w:tcPr>
          <w:p w:rsidR="00EA5B8D" w:rsidRDefault="000D170A" w:rsidP="00EA5B8D">
            <w:r>
              <w:rPr>
                <w:rFonts w:ascii="Georgia" w:hAnsi="Georgia" w:cs="Arial"/>
                <w:sz w:val="22"/>
                <w:szCs w:val="22"/>
              </w:rPr>
              <w:t>Bål og Pinnebrød</w:t>
            </w:r>
          </w:p>
        </w:tc>
        <w:tc>
          <w:tcPr>
            <w:tcW w:w="2977" w:type="dxa"/>
            <w:vAlign w:val="center"/>
          </w:tcPr>
          <w:p w:rsidR="00EA5B8D" w:rsidRPr="007D16A8" w:rsidRDefault="000D170A" w:rsidP="00EA5B8D">
            <w:p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Lavoen</w:t>
            </w:r>
            <w:proofErr w:type="spellEnd"/>
            <w:r>
              <w:rPr>
                <w:rFonts w:ascii="Georgia" w:hAnsi="Georgi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kl</w:t>
            </w:r>
            <w:proofErr w:type="spellEnd"/>
            <w:r>
              <w:rPr>
                <w:rFonts w:ascii="Georgia" w:hAnsi="Georgia" w:cs="Arial"/>
                <w:sz w:val="22"/>
                <w:szCs w:val="22"/>
              </w:rPr>
              <w:t xml:space="preserve"> 1800</w:t>
            </w:r>
          </w:p>
        </w:tc>
      </w:tr>
      <w:tr w:rsidR="008166FB" w:rsidRPr="007D16A8" w:rsidTr="00930EBE">
        <w:trPr>
          <w:trHeight w:val="285"/>
        </w:trPr>
        <w:tc>
          <w:tcPr>
            <w:tcW w:w="1560" w:type="dxa"/>
            <w:vAlign w:val="center"/>
          </w:tcPr>
          <w:p w:rsidR="008166FB" w:rsidRDefault="008166FB" w:rsidP="00EA5B8D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12-13</w:t>
            </w:r>
          </w:p>
        </w:tc>
        <w:tc>
          <w:tcPr>
            <w:tcW w:w="3544" w:type="dxa"/>
            <w:vAlign w:val="center"/>
          </w:tcPr>
          <w:p w:rsidR="008166FB" w:rsidRDefault="008166FB" w:rsidP="00EA5B8D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Loppemarked</w:t>
            </w:r>
          </w:p>
        </w:tc>
        <w:tc>
          <w:tcPr>
            <w:tcW w:w="1984" w:type="dxa"/>
          </w:tcPr>
          <w:p w:rsidR="008166FB" w:rsidRPr="0034018D" w:rsidRDefault="008166FB" w:rsidP="00EA5B8D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Dugnad for alle</w:t>
            </w:r>
          </w:p>
        </w:tc>
        <w:tc>
          <w:tcPr>
            <w:tcW w:w="2977" w:type="dxa"/>
            <w:vAlign w:val="center"/>
          </w:tcPr>
          <w:p w:rsidR="008166FB" w:rsidRDefault="008166FB" w:rsidP="00EA5B8D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Egen info</w:t>
            </w:r>
          </w:p>
        </w:tc>
      </w:tr>
      <w:tr w:rsidR="00EA5B8D" w:rsidRPr="007D16A8" w:rsidTr="00930EBE">
        <w:trPr>
          <w:trHeight w:val="285"/>
        </w:trPr>
        <w:tc>
          <w:tcPr>
            <w:tcW w:w="1560" w:type="dxa"/>
            <w:vAlign w:val="center"/>
          </w:tcPr>
          <w:p w:rsidR="00EA5B8D" w:rsidRDefault="00EA5B8D" w:rsidP="00EA5B8D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18.</w:t>
            </w:r>
          </w:p>
        </w:tc>
        <w:tc>
          <w:tcPr>
            <w:tcW w:w="3544" w:type="dxa"/>
            <w:vAlign w:val="center"/>
          </w:tcPr>
          <w:p w:rsidR="00EA5B8D" w:rsidRDefault="00EA5B8D" w:rsidP="00EA5B8D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Speidermøte</w:t>
            </w:r>
          </w:p>
        </w:tc>
        <w:tc>
          <w:tcPr>
            <w:tcW w:w="1984" w:type="dxa"/>
          </w:tcPr>
          <w:p w:rsidR="00EA5B8D" w:rsidRDefault="008166FB" w:rsidP="00EA5B8D">
            <w:r>
              <w:rPr>
                <w:rFonts w:ascii="Georgia" w:hAnsi="Georgia" w:cs="Arial"/>
                <w:sz w:val="22"/>
                <w:szCs w:val="22"/>
              </w:rPr>
              <w:t>Bål konkurranse</w:t>
            </w:r>
          </w:p>
        </w:tc>
        <w:tc>
          <w:tcPr>
            <w:tcW w:w="2977" w:type="dxa"/>
            <w:vAlign w:val="center"/>
          </w:tcPr>
          <w:p w:rsidR="00EA5B8D" w:rsidRDefault="008166FB" w:rsidP="00EA5B8D">
            <w:p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Lavoen</w:t>
            </w:r>
            <w:proofErr w:type="spellEnd"/>
          </w:p>
        </w:tc>
      </w:tr>
      <w:tr w:rsidR="00816814" w:rsidRPr="007D16A8" w:rsidTr="00B30F6E">
        <w:trPr>
          <w:trHeight w:val="285"/>
        </w:trPr>
        <w:tc>
          <w:tcPr>
            <w:tcW w:w="1560" w:type="dxa"/>
            <w:vAlign w:val="center"/>
          </w:tcPr>
          <w:p w:rsidR="00816814" w:rsidRPr="007D16A8" w:rsidRDefault="00582ED6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21</w:t>
            </w:r>
          </w:p>
        </w:tc>
        <w:tc>
          <w:tcPr>
            <w:tcW w:w="3544" w:type="dxa"/>
            <w:vAlign w:val="center"/>
          </w:tcPr>
          <w:p w:rsidR="00816814" w:rsidRPr="007D16A8" w:rsidRDefault="00582ED6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Jota-</w:t>
            </w: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joti</w:t>
            </w:r>
            <w:proofErr w:type="spellEnd"/>
            <w:r>
              <w:rPr>
                <w:rFonts w:ascii="Georgia" w:hAnsi="Georgia" w:cs="Arial"/>
                <w:sz w:val="22"/>
                <w:szCs w:val="22"/>
              </w:rPr>
              <w:t xml:space="preserve"> - speiderparade</w:t>
            </w:r>
          </w:p>
        </w:tc>
        <w:tc>
          <w:tcPr>
            <w:tcW w:w="1984" w:type="dxa"/>
            <w:vAlign w:val="center"/>
          </w:tcPr>
          <w:p w:rsidR="00816814" w:rsidRPr="007D16A8" w:rsidRDefault="00582ED6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kirken</w:t>
            </w:r>
          </w:p>
        </w:tc>
        <w:tc>
          <w:tcPr>
            <w:tcW w:w="2977" w:type="dxa"/>
            <w:vAlign w:val="center"/>
          </w:tcPr>
          <w:p w:rsidR="00816814" w:rsidRPr="007D16A8" w:rsidRDefault="00582ED6" w:rsidP="00715676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Egen invitasjon</w:t>
            </w:r>
          </w:p>
        </w:tc>
      </w:tr>
      <w:tr w:rsidR="00582ED6" w:rsidRPr="007D16A8" w:rsidTr="00B30F6E">
        <w:trPr>
          <w:trHeight w:val="285"/>
        </w:trPr>
        <w:tc>
          <w:tcPr>
            <w:tcW w:w="1560" w:type="dxa"/>
            <w:vAlign w:val="center"/>
          </w:tcPr>
          <w:p w:rsidR="00582ED6" w:rsidRDefault="00582ED6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24</w:t>
            </w:r>
          </w:p>
        </w:tc>
        <w:tc>
          <w:tcPr>
            <w:tcW w:w="3544" w:type="dxa"/>
            <w:vAlign w:val="center"/>
          </w:tcPr>
          <w:p w:rsidR="00582ED6" w:rsidRPr="007D16A8" w:rsidRDefault="00582ED6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Kretsens halvårsmøte</w:t>
            </w:r>
          </w:p>
        </w:tc>
        <w:tc>
          <w:tcPr>
            <w:tcW w:w="1984" w:type="dxa"/>
            <w:vAlign w:val="center"/>
          </w:tcPr>
          <w:p w:rsidR="00582ED6" w:rsidRPr="007D16A8" w:rsidRDefault="00D21B74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For leder</w:t>
            </w:r>
          </w:p>
        </w:tc>
        <w:tc>
          <w:tcPr>
            <w:tcW w:w="2977" w:type="dxa"/>
            <w:vAlign w:val="center"/>
          </w:tcPr>
          <w:p w:rsidR="00582ED6" w:rsidRPr="007D16A8" w:rsidRDefault="00582ED6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16814" w:rsidRPr="007D16A8" w:rsidTr="00B30F6E">
        <w:trPr>
          <w:trHeight w:val="285"/>
        </w:trPr>
        <w:tc>
          <w:tcPr>
            <w:tcW w:w="1560" w:type="dxa"/>
            <w:vAlign w:val="center"/>
          </w:tcPr>
          <w:p w:rsidR="00816814" w:rsidRPr="007D16A8" w:rsidRDefault="00582ED6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25.</w:t>
            </w:r>
          </w:p>
        </w:tc>
        <w:tc>
          <w:tcPr>
            <w:tcW w:w="3544" w:type="dxa"/>
            <w:vAlign w:val="center"/>
          </w:tcPr>
          <w:p w:rsidR="00816814" w:rsidRPr="007D16A8" w:rsidRDefault="000C35C6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Speidermøte</w:t>
            </w:r>
          </w:p>
        </w:tc>
        <w:tc>
          <w:tcPr>
            <w:tcW w:w="1984" w:type="dxa"/>
            <w:vAlign w:val="center"/>
          </w:tcPr>
          <w:p w:rsidR="00816814" w:rsidRPr="007D16A8" w:rsidRDefault="000C35C6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Skattejakt</w:t>
            </w:r>
          </w:p>
        </w:tc>
        <w:tc>
          <w:tcPr>
            <w:tcW w:w="2977" w:type="dxa"/>
            <w:vAlign w:val="center"/>
          </w:tcPr>
          <w:p w:rsidR="00816814" w:rsidRPr="007D16A8" w:rsidRDefault="000C35C6">
            <w:p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Lavoen</w:t>
            </w:r>
            <w:proofErr w:type="spellEnd"/>
            <w:r>
              <w:rPr>
                <w:rFonts w:ascii="Georgia" w:hAnsi="Georgi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Kl</w:t>
            </w:r>
            <w:proofErr w:type="spellEnd"/>
            <w:r>
              <w:rPr>
                <w:rFonts w:ascii="Georgia" w:hAnsi="Georgia" w:cs="Arial"/>
                <w:sz w:val="22"/>
                <w:szCs w:val="22"/>
              </w:rPr>
              <w:t xml:space="preserve"> 1800</w:t>
            </w:r>
          </w:p>
        </w:tc>
      </w:tr>
      <w:tr w:rsidR="00816814" w:rsidRPr="007D16A8" w:rsidTr="00B30F6E">
        <w:tc>
          <w:tcPr>
            <w:tcW w:w="1560" w:type="dxa"/>
            <w:shd w:val="clear" w:color="auto" w:fill="E6E6E6"/>
            <w:vAlign w:val="center"/>
          </w:tcPr>
          <w:p w:rsidR="00816814" w:rsidRPr="007D16A8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7D16A8">
              <w:rPr>
                <w:rFonts w:ascii="Georgia" w:hAnsi="Georgia" w:cs="Arial"/>
                <w:b/>
                <w:sz w:val="22"/>
                <w:szCs w:val="22"/>
              </w:rPr>
              <w:t>November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816814" w:rsidRPr="007D16A8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6E6E6"/>
            <w:vAlign w:val="center"/>
          </w:tcPr>
          <w:p w:rsidR="00816814" w:rsidRPr="007D16A8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E6E6E6"/>
            <w:vAlign w:val="center"/>
          </w:tcPr>
          <w:p w:rsidR="00816814" w:rsidRPr="007D16A8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0E104C" w:rsidRPr="004972EE" w:rsidTr="00B30F6E">
        <w:trPr>
          <w:trHeight w:val="285"/>
        </w:trPr>
        <w:tc>
          <w:tcPr>
            <w:tcW w:w="1560" w:type="dxa"/>
            <w:vAlign w:val="center"/>
          </w:tcPr>
          <w:p w:rsidR="000E104C" w:rsidRPr="004972EE" w:rsidRDefault="000E104C">
            <w:pPr>
              <w:rPr>
                <w:rFonts w:ascii="Georgia" w:hAnsi="Georgia" w:cs="Arial"/>
                <w:i/>
                <w:sz w:val="22"/>
                <w:szCs w:val="22"/>
              </w:rPr>
            </w:pPr>
            <w:r w:rsidRPr="004972EE">
              <w:rPr>
                <w:rFonts w:ascii="Georgia" w:hAnsi="Georgia" w:cs="Arial"/>
                <w:i/>
                <w:sz w:val="22"/>
                <w:szCs w:val="22"/>
              </w:rPr>
              <w:t>1.</w:t>
            </w:r>
          </w:p>
        </w:tc>
        <w:tc>
          <w:tcPr>
            <w:tcW w:w="3544" w:type="dxa"/>
            <w:vAlign w:val="center"/>
          </w:tcPr>
          <w:p w:rsidR="000E104C" w:rsidRPr="000C35C6" w:rsidRDefault="00EA5B8D" w:rsidP="00715676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Badeland</w:t>
            </w:r>
          </w:p>
        </w:tc>
        <w:tc>
          <w:tcPr>
            <w:tcW w:w="1984" w:type="dxa"/>
            <w:vAlign w:val="center"/>
          </w:tcPr>
          <w:p w:rsidR="000E104C" w:rsidRPr="00EA5B8D" w:rsidRDefault="00EA5B8D">
            <w:pPr>
              <w:rPr>
                <w:rFonts w:ascii="Georgia" w:hAnsi="Georgia" w:cs="Arial"/>
                <w:sz w:val="22"/>
                <w:szCs w:val="22"/>
              </w:rPr>
            </w:pPr>
            <w:r w:rsidRPr="00EA5B8D">
              <w:rPr>
                <w:rFonts w:ascii="Georgia" w:hAnsi="Georgia" w:cs="Arial"/>
                <w:sz w:val="22"/>
                <w:szCs w:val="22"/>
              </w:rPr>
              <w:t>Egen info følger</w:t>
            </w:r>
          </w:p>
        </w:tc>
        <w:tc>
          <w:tcPr>
            <w:tcW w:w="2977" w:type="dxa"/>
            <w:vAlign w:val="center"/>
          </w:tcPr>
          <w:p w:rsidR="000E104C" w:rsidRPr="00EA5B8D" w:rsidRDefault="00EA5B8D" w:rsidP="0056203B">
            <w:pPr>
              <w:rPr>
                <w:rFonts w:ascii="Georgia" w:hAnsi="Georgia" w:cs="Arial"/>
                <w:sz w:val="22"/>
                <w:szCs w:val="22"/>
              </w:rPr>
            </w:pPr>
            <w:r w:rsidRPr="00EA5B8D">
              <w:rPr>
                <w:rFonts w:ascii="Georgia" w:hAnsi="Georgia" w:cs="Arial"/>
                <w:sz w:val="22"/>
                <w:szCs w:val="22"/>
              </w:rPr>
              <w:t>NB tidligere oppmøte</w:t>
            </w:r>
          </w:p>
        </w:tc>
      </w:tr>
      <w:tr w:rsidR="00EA5B8D" w:rsidRPr="007D16A8" w:rsidTr="009103AE">
        <w:trPr>
          <w:trHeight w:val="285"/>
        </w:trPr>
        <w:tc>
          <w:tcPr>
            <w:tcW w:w="1560" w:type="dxa"/>
            <w:vAlign w:val="center"/>
          </w:tcPr>
          <w:p w:rsidR="00EA5B8D" w:rsidRPr="007D16A8" w:rsidRDefault="00EA5B8D" w:rsidP="00EA5B8D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8</w:t>
            </w:r>
            <w:r w:rsidRPr="007D16A8"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EA5B8D" w:rsidRPr="007D16A8" w:rsidRDefault="00EA5B8D" w:rsidP="00EA5B8D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Speidermøte</w:t>
            </w:r>
          </w:p>
        </w:tc>
        <w:tc>
          <w:tcPr>
            <w:tcW w:w="1984" w:type="dxa"/>
          </w:tcPr>
          <w:p w:rsidR="00EA5B8D" w:rsidRDefault="008166FB" w:rsidP="00EA5B8D">
            <w:r>
              <w:rPr>
                <w:rFonts w:ascii="Georgia" w:hAnsi="Georgia" w:cs="Arial"/>
                <w:sz w:val="22"/>
                <w:szCs w:val="22"/>
              </w:rPr>
              <w:t>Knutemøte/tavler</w:t>
            </w:r>
          </w:p>
        </w:tc>
        <w:tc>
          <w:tcPr>
            <w:tcW w:w="2977" w:type="dxa"/>
            <w:vAlign w:val="center"/>
          </w:tcPr>
          <w:p w:rsidR="00EA5B8D" w:rsidRPr="007D16A8" w:rsidRDefault="00EA5B8D" w:rsidP="00EA5B8D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Oppmøte kirken</w:t>
            </w:r>
          </w:p>
        </w:tc>
      </w:tr>
      <w:tr w:rsidR="00EA5B8D" w:rsidRPr="007D16A8" w:rsidTr="009103AE">
        <w:trPr>
          <w:trHeight w:val="285"/>
        </w:trPr>
        <w:tc>
          <w:tcPr>
            <w:tcW w:w="1560" w:type="dxa"/>
            <w:vAlign w:val="center"/>
          </w:tcPr>
          <w:p w:rsidR="00EA5B8D" w:rsidRPr="007D16A8" w:rsidRDefault="00EA5B8D" w:rsidP="00EA5B8D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15</w:t>
            </w:r>
            <w:r w:rsidRPr="007D16A8"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EA5B8D" w:rsidRPr="007D16A8" w:rsidRDefault="008166FB" w:rsidP="00EA5B8D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Papirfly og annet</w:t>
            </w:r>
          </w:p>
        </w:tc>
        <w:tc>
          <w:tcPr>
            <w:tcW w:w="1984" w:type="dxa"/>
          </w:tcPr>
          <w:p w:rsidR="00EA5B8D" w:rsidRDefault="008166FB" w:rsidP="00EA5B8D">
            <w:r>
              <w:t>kreativitet</w:t>
            </w:r>
          </w:p>
        </w:tc>
        <w:tc>
          <w:tcPr>
            <w:tcW w:w="2977" w:type="dxa"/>
            <w:vAlign w:val="center"/>
          </w:tcPr>
          <w:p w:rsidR="00EA5B8D" w:rsidRPr="007D16A8" w:rsidRDefault="00EA5B8D" w:rsidP="00EA5B8D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Oppmøte kirken</w:t>
            </w:r>
          </w:p>
        </w:tc>
      </w:tr>
      <w:tr w:rsidR="00816814" w:rsidRPr="007D16A8" w:rsidTr="00B30F6E">
        <w:trPr>
          <w:trHeight w:val="285"/>
        </w:trPr>
        <w:tc>
          <w:tcPr>
            <w:tcW w:w="1560" w:type="dxa"/>
            <w:vAlign w:val="center"/>
          </w:tcPr>
          <w:p w:rsidR="00816814" w:rsidRPr="007D16A8" w:rsidRDefault="00582ED6" w:rsidP="00D444A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20</w:t>
            </w:r>
            <w:r w:rsidR="00715676" w:rsidRPr="007D16A8"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816814" w:rsidRPr="007D16A8" w:rsidRDefault="00582ED6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  <w:r>
              <w:rPr>
                <w:rFonts w:ascii="Georgia" w:hAnsi="Georgia" w:cs="Arial"/>
                <w:sz w:val="22"/>
                <w:szCs w:val="22"/>
                <w:lang w:val="de-DE"/>
              </w:rPr>
              <w:t xml:space="preserve">Pizza </w:t>
            </w:r>
            <w:proofErr w:type="spellStart"/>
            <w:r>
              <w:rPr>
                <w:rFonts w:ascii="Georgia" w:hAnsi="Georgia" w:cs="Arial"/>
                <w:sz w:val="22"/>
                <w:szCs w:val="22"/>
                <w:lang w:val="de-DE"/>
              </w:rPr>
              <w:t>og</w:t>
            </w:r>
            <w:proofErr w:type="spellEnd"/>
            <w:r>
              <w:rPr>
                <w:rFonts w:ascii="Georgia" w:hAnsi="Georgia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Georgia" w:hAnsi="Georgia" w:cs="Arial"/>
                <w:sz w:val="22"/>
                <w:szCs w:val="22"/>
                <w:lang w:val="de-DE"/>
              </w:rPr>
              <w:t>småspeiderkino</w:t>
            </w:r>
            <w:proofErr w:type="spellEnd"/>
          </w:p>
        </w:tc>
        <w:tc>
          <w:tcPr>
            <w:tcW w:w="1984" w:type="dxa"/>
            <w:vAlign w:val="center"/>
          </w:tcPr>
          <w:p w:rsidR="00816814" w:rsidRPr="004972EE" w:rsidRDefault="00582ED6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  <w:r>
              <w:rPr>
                <w:rFonts w:ascii="Georgia" w:hAnsi="Georgia" w:cs="Arial"/>
                <w:b/>
                <w:sz w:val="22"/>
                <w:szCs w:val="22"/>
                <w:lang w:val="de-DE"/>
              </w:rPr>
              <w:t xml:space="preserve">MERK </w:t>
            </w:r>
            <w:proofErr w:type="spellStart"/>
            <w:r>
              <w:rPr>
                <w:rFonts w:ascii="Georgia" w:hAnsi="Georgia" w:cs="Arial"/>
                <w:b/>
                <w:sz w:val="22"/>
                <w:szCs w:val="22"/>
                <w:lang w:val="de-DE"/>
              </w:rPr>
              <w:t>Tirsdag</w:t>
            </w:r>
            <w:proofErr w:type="spellEnd"/>
          </w:p>
        </w:tc>
        <w:tc>
          <w:tcPr>
            <w:tcW w:w="2977" w:type="dxa"/>
            <w:vAlign w:val="center"/>
          </w:tcPr>
          <w:p w:rsidR="00816814" w:rsidRPr="007D16A8" w:rsidRDefault="00582ED6" w:rsidP="009D39EA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Georgia" w:hAnsi="Georgia" w:cs="Arial"/>
                <w:sz w:val="22"/>
                <w:szCs w:val="22"/>
                <w:lang w:val="de-DE"/>
              </w:rPr>
              <w:t>Egen</w:t>
            </w:r>
            <w:proofErr w:type="spellEnd"/>
            <w:r>
              <w:rPr>
                <w:rFonts w:ascii="Georgia" w:hAnsi="Georgia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Georgia" w:hAnsi="Georgia" w:cs="Arial"/>
                <w:sz w:val="22"/>
                <w:szCs w:val="22"/>
                <w:lang w:val="de-DE"/>
              </w:rPr>
              <w:t>invitasjon</w:t>
            </w:r>
            <w:proofErr w:type="spellEnd"/>
          </w:p>
        </w:tc>
      </w:tr>
      <w:tr w:rsidR="0056203B" w:rsidRPr="007D16A8" w:rsidTr="00B30F6E">
        <w:trPr>
          <w:trHeight w:val="285"/>
        </w:trPr>
        <w:tc>
          <w:tcPr>
            <w:tcW w:w="1560" w:type="dxa"/>
            <w:vAlign w:val="center"/>
          </w:tcPr>
          <w:p w:rsidR="0056203B" w:rsidRPr="007D16A8" w:rsidRDefault="00582ED6" w:rsidP="00D444A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2</w:t>
            </w:r>
            <w:r w:rsidR="00C51208">
              <w:rPr>
                <w:rFonts w:ascii="Georgia" w:hAnsi="Georgia" w:cs="Arial"/>
                <w:sz w:val="22"/>
                <w:szCs w:val="22"/>
              </w:rPr>
              <w:t>9</w:t>
            </w:r>
            <w:r w:rsidR="0056203B" w:rsidRPr="007D16A8"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56203B" w:rsidRPr="007D16A8" w:rsidRDefault="000C35C6" w:rsidP="000C35C6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Georgia" w:hAnsi="Georgia" w:cs="Arial"/>
                <w:sz w:val="22"/>
                <w:szCs w:val="22"/>
                <w:lang w:val="de-DE"/>
              </w:rPr>
              <w:t>Speidermøte</w:t>
            </w:r>
            <w:proofErr w:type="spellEnd"/>
          </w:p>
        </w:tc>
        <w:tc>
          <w:tcPr>
            <w:tcW w:w="1984" w:type="dxa"/>
            <w:vAlign w:val="center"/>
          </w:tcPr>
          <w:p w:rsidR="0056203B" w:rsidRPr="007D16A8" w:rsidRDefault="000C35C6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Georgia" w:hAnsi="Georgia" w:cs="Arial"/>
                <w:sz w:val="22"/>
                <w:szCs w:val="22"/>
                <w:lang w:val="de-DE"/>
              </w:rPr>
              <w:t>Baking</w:t>
            </w:r>
            <w:proofErr w:type="spellEnd"/>
          </w:p>
        </w:tc>
        <w:tc>
          <w:tcPr>
            <w:tcW w:w="2977" w:type="dxa"/>
            <w:vAlign w:val="center"/>
          </w:tcPr>
          <w:p w:rsidR="0056203B" w:rsidRPr="007D16A8" w:rsidRDefault="0056203B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</w:p>
        </w:tc>
      </w:tr>
      <w:tr w:rsidR="00816814" w:rsidRPr="007D16A8" w:rsidTr="00B30F6E">
        <w:tc>
          <w:tcPr>
            <w:tcW w:w="1560" w:type="dxa"/>
            <w:shd w:val="clear" w:color="auto" w:fill="E6E6E6"/>
            <w:vAlign w:val="center"/>
          </w:tcPr>
          <w:p w:rsidR="00816814" w:rsidRPr="007D16A8" w:rsidRDefault="008919AB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  <w:proofErr w:type="spellStart"/>
            <w:r w:rsidRPr="007D16A8">
              <w:rPr>
                <w:rFonts w:ascii="Georgia" w:hAnsi="Georgia" w:cs="Arial"/>
                <w:b/>
                <w:sz w:val="22"/>
                <w:szCs w:val="22"/>
                <w:lang w:val="de-DE"/>
              </w:rPr>
              <w:t>Desember</w:t>
            </w:r>
            <w:proofErr w:type="spellEnd"/>
          </w:p>
        </w:tc>
        <w:tc>
          <w:tcPr>
            <w:tcW w:w="3544" w:type="dxa"/>
            <w:shd w:val="clear" w:color="auto" w:fill="E6E6E6"/>
            <w:vAlign w:val="center"/>
          </w:tcPr>
          <w:p w:rsidR="00816814" w:rsidRPr="007D16A8" w:rsidRDefault="00816814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</w:p>
        </w:tc>
        <w:tc>
          <w:tcPr>
            <w:tcW w:w="1984" w:type="dxa"/>
            <w:shd w:val="clear" w:color="auto" w:fill="E6E6E6"/>
            <w:vAlign w:val="center"/>
          </w:tcPr>
          <w:p w:rsidR="00816814" w:rsidRPr="007D16A8" w:rsidRDefault="00816814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shd w:val="clear" w:color="auto" w:fill="E6E6E6"/>
            <w:vAlign w:val="center"/>
          </w:tcPr>
          <w:p w:rsidR="00816814" w:rsidRPr="007D16A8" w:rsidRDefault="00816814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</w:p>
        </w:tc>
      </w:tr>
      <w:tr w:rsidR="00B467E3" w:rsidRPr="007D16A8" w:rsidTr="00B30F6E">
        <w:trPr>
          <w:trHeight w:val="285"/>
        </w:trPr>
        <w:tc>
          <w:tcPr>
            <w:tcW w:w="1560" w:type="dxa"/>
            <w:vAlign w:val="center"/>
          </w:tcPr>
          <w:p w:rsidR="00B467E3" w:rsidRDefault="007A3A46" w:rsidP="005919F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2</w:t>
            </w:r>
          </w:p>
        </w:tc>
        <w:tc>
          <w:tcPr>
            <w:tcW w:w="3544" w:type="dxa"/>
            <w:vAlign w:val="center"/>
          </w:tcPr>
          <w:p w:rsidR="00B467E3" w:rsidRPr="007D16A8" w:rsidRDefault="007A3A46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Lysmesse og jubileum</w:t>
            </w:r>
          </w:p>
        </w:tc>
        <w:tc>
          <w:tcPr>
            <w:tcW w:w="1984" w:type="dxa"/>
            <w:vAlign w:val="center"/>
          </w:tcPr>
          <w:p w:rsidR="00B467E3" w:rsidRPr="007D16A8" w:rsidRDefault="007A3A46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kirken</w:t>
            </w:r>
          </w:p>
        </w:tc>
        <w:tc>
          <w:tcPr>
            <w:tcW w:w="2977" w:type="dxa"/>
            <w:vAlign w:val="center"/>
          </w:tcPr>
          <w:p w:rsidR="00B467E3" w:rsidRPr="007D16A8" w:rsidRDefault="007A3A46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Egen invitasjon</w:t>
            </w:r>
          </w:p>
        </w:tc>
      </w:tr>
      <w:tr w:rsidR="00582ED6" w:rsidRPr="007D16A8" w:rsidTr="00B30F6E">
        <w:trPr>
          <w:trHeight w:val="285"/>
        </w:trPr>
        <w:tc>
          <w:tcPr>
            <w:tcW w:w="1560" w:type="dxa"/>
            <w:vAlign w:val="center"/>
          </w:tcPr>
          <w:p w:rsidR="00582ED6" w:rsidRDefault="00582ED6" w:rsidP="005919F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5</w:t>
            </w:r>
          </w:p>
        </w:tc>
        <w:tc>
          <w:tcPr>
            <w:tcW w:w="3544" w:type="dxa"/>
            <w:vAlign w:val="center"/>
          </w:tcPr>
          <w:p w:rsidR="00582ED6" w:rsidRPr="007D16A8" w:rsidRDefault="00582ED6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Senke skuldre for ledere</w:t>
            </w:r>
          </w:p>
        </w:tc>
        <w:tc>
          <w:tcPr>
            <w:tcW w:w="1984" w:type="dxa"/>
            <w:vAlign w:val="center"/>
          </w:tcPr>
          <w:p w:rsidR="00582ED6" w:rsidRPr="007D16A8" w:rsidRDefault="00582ED6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582ED6" w:rsidRPr="007D16A8" w:rsidRDefault="00D21B74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Ledere</w:t>
            </w:r>
          </w:p>
        </w:tc>
      </w:tr>
      <w:tr w:rsidR="00D444A3" w:rsidRPr="007D16A8" w:rsidTr="00B30F6E">
        <w:trPr>
          <w:trHeight w:val="285"/>
        </w:trPr>
        <w:tc>
          <w:tcPr>
            <w:tcW w:w="1560" w:type="dxa"/>
            <w:vAlign w:val="center"/>
          </w:tcPr>
          <w:p w:rsidR="00D444A3" w:rsidRPr="007D16A8" w:rsidRDefault="00C51208" w:rsidP="005919F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6</w:t>
            </w:r>
            <w:r w:rsidR="00D444A3" w:rsidRPr="007D16A8"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D444A3" w:rsidRPr="007D16A8" w:rsidRDefault="00DE6EE4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Juleavslutning</w:t>
            </w:r>
            <w:r w:rsidR="00B30F6E" w:rsidRPr="007D16A8">
              <w:rPr>
                <w:rFonts w:ascii="Georgia" w:hAnsi="Georgia" w:cs="Arial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D444A3" w:rsidRPr="007D16A8" w:rsidRDefault="00B30F6E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Siste møte før jul</w:t>
            </w:r>
          </w:p>
        </w:tc>
        <w:tc>
          <w:tcPr>
            <w:tcW w:w="2977" w:type="dxa"/>
            <w:vAlign w:val="center"/>
          </w:tcPr>
          <w:p w:rsidR="00D444A3" w:rsidRPr="007D16A8" w:rsidRDefault="00B30F6E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Egen info kommer</w:t>
            </w:r>
          </w:p>
        </w:tc>
      </w:tr>
      <w:tr w:rsidR="000E104C" w:rsidRPr="007D16A8" w:rsidTr="00B30F6E">
        <w:trPr>
          <w:trHeight w:val="285"/>
        </w:trPr>
        <w:tc>
          <w:tcPr>
            <w:tcW w:w="1560" w:type="dxa"/>
            <w:vAlign w:val="center"/>
          </w:tcPr>
          <w:p w:rsidR="000E104C" w:rsidRPr="007D16A8" w:rsidRDefault="000E104C" w:rsidP="005919F0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0E104C" w:rsidRPr="007D16A8" w:rsidRDefault="000E104C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0E104C" w:rsidRPr="007D16A8" w:rsidRDefault="000E104C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0E104C" w:rsidRPr="007D16A8" w:rsidRDefault="000E104C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040448" w:rsidRPr="007D16A8" w:rsidTr="00B30F6E">
        <w:trPr>
          <w:trHeight w:val="285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040448" w:rsidRPr="007D16A8" w:rsidRDefault="00040448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  <w:r w:rsidRPr="007D16A8">
              <w:rPr>
                <w:rFonts w:ascii="Georgia" w:hAnsi="Georgia" w:cs="Arial"/>
                <w:b/>
                <w:sz w:val="22"/>
                <w:szCs w:val="22"/>
                <w:lang w:val="de-DE"/>
              </w:rPr>
              <w:t>Januar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040448" w:rsidRPr="007D16A8" w:rsidRDefault="00040448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040448" w:rsidRPr="007D16A8" w:rsidRDefault="00040448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040448" w:rsidRPr="007D16A8" w:rsidRDefault="00040448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</w:tr>
      <w:tr w:rsidR="00040448" w:rsidRPr="007D16A8" w:rsidTr="00B30F6E">
        <w:trPr>
          <w:trHeight w:val="28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40448" w:rsidRPr="007D16A8" w:rsidRDefault="008166FB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10</w:t>
            </w:r>
            <w:r w:rsidR="001B3CEF" w:rsidRPr="007D16A8"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040448" w:rsidRPr="007D16A8" w:rsidRDefault="00264B8F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Oppstart nytt semester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40448" w:rsidRPr="007D16A8" w:rsidRDefault="00040448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40448" w:rsidRPr="007D16A8" w:rsidRDefault="00040448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040448" w:rsidRPr="007D16A8" w:rsidTr="00B30F6E">
        <w:trPr>
          <w:trHeight w:val="285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040448" w:rsidRPr="007D16A8" w:rsidRDefault="00C51208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  <w:r>
              <w:rPr>
                <w:rFonts w:ascii="Georgia" w:hAnsi="Georgia" w:cs="Arial"/>
                <w:b/>
                <w:sz w:val="22"/>
                <w:szCs w:val="22"/>
                <w:lang w:val="de-DE"/>
              </w:rPr>
              <w:t>Mars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040448" w:rsidRPr="007D16A8" w:rsidRDefault="00040448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040448" w:rsidRPr="007D16A8" w:rsidRDefault="00040448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040448" w:rsidRPr="007D16A8" w:rsidRDefault="00040448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</w:tr>
      <w:tr w:rsidR="00040448" w:rsidRPr="007D16A8" w:rsidTr="00B30F6E">
        <w:trPr>
          <w:trHeight w:val="28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40448" w:rsidRPr="007D16A8" w:rsidRDefault="00C51208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1-3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040448" w:rsidRPr="007D16A8" w:rsidRDefault="00BC5FE5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B30F6E" w:rsidRPr="007D16A8">
              <w:rPr>
                <w:rFonts w:ascii="Georgia" w:hAnsi="Georgia" w:cs="Arial"/>
                <w:sz w:val="22"/>
                <w:szCs w:val="22"/>
              </w:rPr>
              <w:t>Helge tur</w:t>
            </w:r>
            <w:r w:rsidR="00DA5FC1" w:rsidRPr="007D16A8">
              <w:rPr>
                <w:rFonts w:ascii="Georgia" w:hAnsi="Georgia" w:cs="Arial"/>
                <w:sz w:val="22"/>
                <w:szCs w:val="22"/>
              </w:rPr>
              <w:t xml:space="preserve">  Sjusjøen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40448" w:rsidRPr="007D16A8" w:rsidRDefault="00DA5FC1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F</w:t>
            </w:r>
            <w:r w:rsidR="00B30F6E" w:rsidRPr="007D16A8">
              <w:rPr>
                <w:rFonts w:ascii="Georgia" w:hAnsi="Georgia" w:cs="Arial"/>
                <w:sz w:val="22"/>
                <w:szCs w:val="22"/>
              </w:rPr>
              <w:t>jellet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40448" w:rsidRPr="007D16A8" w:rsidRDefault="00B30F6E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Egen info kommer</w:t>
            </w:r>
          </w:p>
        </w:tc>
      </w:tr>
      <w:tr w:rsidR="001B3CEF" w:rsidRPr="007D16A8" w:rsidTr="00B30F6E">
        <w:trPr>
          <w:trHeight w:val="285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1B3CEF" w:rsidRPr="007D16A8" w:rsidRDefault="001B3CEF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7D16A8">
              <w:rPr>
                <w:rFonts w:ascii="Georgia" w:hAnsi="Georgia" w:cs="Arial"/>
                <w:b/>
                <w:sz w:val="22"/>
                <w:szCs w:val="22"/>
              </w:rPr>
              <w:t>Juni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1B3CEF" w:rsidRPr="007D16A8" w:rsidRDefault="001B3CEF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1B3CEF" w:rsidRPr="007D16A8" w:rsidRDefault="001B3CEF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1B3CEF" w:rsidRPr="007D16A8" w:rsidRDefault="001B3CEF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</w:tc>
      </w:tr>
      <w:tr w:rsidR="001B3CEF" w:rsidRPr="007D16A8" w:rsidTr="00B30F6E">
        <w:trPr>
          <w:trHeight w:val="285"/>
        </w:trPr>
        <w:tc>
          <w:tcPr>
            <w:tcW w:w="1560" w:type="dxa"/>
            <w:vAlign w:val="center"/>
          </w:tcPr>
          <w:p w:rsidR="001B3CEF" w:rsidRPr="007D16A8" w:rsidRDefault="00B467E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 7 - 9</w:t>
            </w:r>
          </w:p>
        </w:tc>
        <w:tc>
          <w:tcPr>
            <w:tcW w:w="3544" w:type="dxa"/>
            <w:vAlign w:val="center"/>
          </w:tcPr>
          <w:p w:rsidR="001B3CEF" w:rsidRPr="007D16A8" w:rsidRDefault="00BC5FE5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 xml:space="preserve"> Småspeiderleir</w:t>
            </w:r>
          </w:p>
        </w:tc>
        <w:tc>
          <w:tcPr>
            <w:tcW w:w="1984" w:type="dxa"/>
            <w:vAlign w:val="center"/>
          </w:tcPr>
          <w:p w:rsidR="001B3CEF" w:rsidRPr="007D16A8" w:rsidRDefault="001B3CEF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B3CEF" w:rsidRPr="007D16A8" w:rsidRDefault="00BC5FE5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Kretsarrangement</w:t>
            </w:r>
          </w:p>
        </w:tc>
      </w:tr>
    </w:tbl>
    <w:p w:rsidR="00816814" w:rsidRPr="007D16A8" w:rsidRDefault="00816814"/>
    <w:p w:rsidR="00BA7F57" w:rsidRPr="007D16A8" w:rsidRDefault="008919AB">
      <w:r w:rsidRPr="007D16A8">
        <w:t>Alle speidermøter beg</w:t>
      </w:r>
      <w:r w:rsidR="00BC5FE5" w:rsidRPr="007D16A8">
        <w:t xml:space="preserve">ynner </w:t>
      </w:r>
      <w:proofErr w:type="spellStart"/>
      <w:r w:rsidR="00BC5FE5" w:rsidRPr="007D16A8">
        <w:t>kl</w:t>
      </w:r>
      <w:proofErr w:type="spellEnd"/>
      <w:r w:rsidR="00BC5FE5" w:rsidRPr="007D16A8">
        <w:t xml:space="preserve"> 1800 og slutter </w:t>
      </w:r>
      <w:proofErr w:type="spellStart"/>
      <w:r w:rsidR="00BC5FE5" w:rsidRPr="007D16A8">
        <w:t>kl</w:t>
      </w:r>
      <w:proofErr w:type="spellEnd"/>
      <w:r w:rsidR="00BC5FE5" w:rsidRPr="007D16A8">
        <w:t xml:space="preserve"> 1930</w:t>
      </w:r>
      <w:r w:rsidRPr="007D16A8">
        <w:t xml:space="preserve">, om ikke annet er angitt. </w:t>
      </w:r>
      <w:r w:rsidR="00570B76" w:rsidRPr="007D16A8">
        <w:t>Om ikke</w:t>
      </w:r>
    </w:p>
    <w:p w:rsidR="00816814" w:rsidRPr="007D16A8" w:rsidRDefault="00570B76">
      <w:r w:rsidRPr="007D16A8">
        <w:t xml:space="preserve"> an</w:t>
      </w:r>
      <w:r w:rsidR="00E118FE" w:rsidRPr="007D16A8">
        <w:t>net er gitt be</w:t>
      </w:r>
      <w:r w:rsidRPr="007D16A8">
        <w:t>s</w:t>
      </w:r>
      <w:r w:rsidR="00E118FE" w:rsidRPr="007D16A8">
        <w:t>k</w:t>
      </w:r>
      <w:r w:rsidRPr="007D16A8">
        <w:t>jed om er oppmøtet ved parkeringsplassen ved Kvernhuset ungdom</w:t>
      </w:r>
      <w:r w:rsidR="00E118FE" w:rsidRPr="007D16A8">
        <w:t>s</w:t>
      </w:r>
      <w:r w:rsidRPr="007D16A8">
        <w:t>skole</w:t>
      </w:r>
    </w:p>
    <w:p w:rsidR="00570B76" w:rsidRPr="007D16A8" w:rsidRDefault="00570B76"/>
    <w:p w:rsidR="00570B76" w:rsidRPr="007D16A8" w:rsidRDefault="00570B76">
      <w:pPr>
        <w:rPr>
          <w:b/>
          <w:u w:val="single"/>
        </w:rPr>
      </w:pPr>
      <w:r w:rsidRPr="007D16A8">
        <w:rPr>
          <w:b/>
          <w:u w:val="single"/>
        </w:rPr>
        <w:t xml:space="preserve">Alle bør ha med seg følgende på alle speidermøtene: </w:t>
      </w:r>
    </w:p>
    <w:p w:rsidR="00570B76" w:rsidRPr="007D16A8" w:rsidRDefault="00570B76">
      <w:r w:rsidRPr="007D16A8">
        <w:t>Liten sekk som inneholder, kniv, sitteunderlag, lommelykt når det begynner å bli mørkt og en drikkeflaske.  Alle småspeiderne bør skaffe seg speiderskjerf. Dette fås kjøpt via speidersport. (</w:t>
      </w:r>
      <w:hyperlink r:id="rId6" w:history="1">
        <w:r w:rsidRPr="007D16A8">
          <w:rPr>
            <w:rStyle w:val="Hyperkobling"/>
          </w:rPr>
          <w:t>www.speidersport.no</w:t>
        </w:r>
      </w:hyperlink>
      <w:r w:rsidRPr="007D16A8">
        <w:t>)</w:t>
      </w:r>
    </w:p>
    <w:p w:rsidR="00E118FE" w:rsidRPr="007D16A8" w:rsidRDefault="00E118FE">
      <w:r w:rsidRPr="007D16A8">
        <w:t>Fint om du gir beskjed om du ikke kommer på speidermøtet</w:t>
      </w:r>
    </w:p>
    <w:p w:rsidR="00570B76" w:rsidRPr="007D16A8" w:rsidRDefault="00570B76"/>
    <w:p w:rsidR="00E118FE" w:rsidRPr="007D16A8" w:rsidRDefault="00570B76">
      <w:r w:rsidRPr="007D16A8">
        <w:t xml:space="preserve">Speidergruppa har egen nettside: </w:t>
      </w:r>
      <w:hyperlink r:id="rId7" w:history="1">
        <w:r w:rsidRPr="007D16A8">
          <w:rPr>
            <w:rStyle w:val="Hyperkobling"/>
          </w:rPr>
          <w:t>www.fredrikstad.ms.speidergruppe.org</w:t>
        </w:r>
      </w:hyperlink>
      <w:r w:rsidR="00E118FE" w:rsidRPr="007D16A8">
        <w:t xml:space="preserve">  </w:t>
      </w:r>
    </w:p>
    <w:p w:rsidR="00816814" w:rsidRPr="007D16A8" w:rsidRDefault="00E118FE">
      <w:r w:rsidRPr="007D16A8">
        <w:lastRenderedPageBreak/>
        <w:t>Her legges alle semesterplaner ut under de ulike enhetene, i tillegg til at vi legger ut litt bilder fra ulike aktiviteter som pågår gjennom speideråret.</w:t>
      </w:r>
      <w:r w:rsidR="009D39EA" w:rsidRPr="007D16A8">
        <w:t xml:space="preserve"> Vi har også en egen lukket </w:t>
      </w:r>
      <w:proofErr w:type="spellStart"/>
      <w:r w:rsidR="009D39EA" w:rsidRPr="007D16A8">
        <w:t>facebookside</w:t>
      </w:r>
      <w:proofErr w:type="spellEnd"/>
      <w:r w:rsidR="009D39EA" w:rsidRPr="007D16A8">
        <w:t xml:space="preserve">: </w:t>
      </w:r>
      <w:proofErr w:type="spellStart"/>
      <w:proofErr w:type="gramStart"/>
      <w:r w:rsidR="009D39EA" w:rsidRPr="007D16A8">
        <w:t>fredrikstad.ms.speidergruppe</w:t>
      </w:r>
      <w:proofErr w:type="spellEnd"/>
      <w:proofErr w:type="gramEnd"/>
      <w:r w:rsidR="009D39EA" w:rsidRPr="007D16A8">
        <w:t xml:space="preserve">  -her kan du be om å bli lagt til </w:t>
      </w:r>
    </w:p>
    <w:p w:rsidR="00E118FE" w:rsidRPr="007D16A8" w:rsidRDefault="00E118FE"/>
    <w:p w:rsidR="00E118FE" w:rsidRPr="007D16A8" w:rsidRDefault="00E118FE"/>
    <w:p w:rsidR="00570B76" w:rsidRPr="007D16A8" w:rsidRDefault="00570B76"/>
    <w:p w:rsidR="009D39EA" w:rsidRPr="007D16A8" w:rsidRDefault="009D39EA"/>
    <w:p w:rsidR="00B56C61" w:rsidRPr="007D16A8" w:rsidRDefault="00B56C61"/>
    <w:p w:rsidR="00B56C61" w:rsidRPr="007D16A8" w:rsidRDefault="00B56C61"/>
    <w:p w:rsidR="00816814" w:rsidRPr="007D16A8" w:rsidRDefault="00BC5FE5">
      <w:pPr>
        <w:rPr>
          <w:b/>
          <w:u w:val="single"/>
        </w:rPr>
      </w:pPr>
      <w:r w:rsidRPr="007D16A8">
        <w:rPr>
          <w:b/>
          <w:u w:val="single"/>
        </w:rPr>
        <w:t>Ledere</w:t>
      </w:r>
      <w:r w:rsidR="00D21B74">
        <w:rPr>
          <w:b/>
          <w:u w:val="single"/>
        </w:rPr>
        <w:t>/assistenter</w:t>
      </w:r>
      <w:r w:rsidRPr="007D16A8">
        <w:rPr>
          <w:b/>
          <w:u w:val="single"/>
        </w:rPr>
        <w:t xml:space="preserve"> i småspeideren</w:t>
      </w:r>
      <w:r w:rsidR="008919AB" w:rsidRPr="007D16A8">
        <w:rPr>
          <w:b/>
          <w:u w:val="single"/>
        </w:rPr>
        <w:t xml:space="preserve"> høsten 20</w:t>
      </w:r>
      <w:r w:rsidR="00DA5FC1" w:rsidRPr="007D16A8">
        <w:rPr>
          <w:b/>
          <w:u w:val="single"/>
        </w:rPr>
        <w:t>17</w:t>
      </w:r>
      <w:r w:rsidR="008919AB" w:rsidRPr="007D16A8">
        <w:rPr>
          <w:b/>
          <w:u w:val="single"/>
        </w:rPr>
        <w:t>:</w:t>
      </w:r>
    </w:p>
    <w:p w:rsidR="00816814" w:rsidRPr="007D16A8" w:rsidRDefault="00816814"/>
    <w:p w:rsidR="009D39EA" w:rsidRPr="007D16A8" w:rsidRDefault="00BC5FE5">
      <w:r w:rsidRPr="007D16A8">
        <w:rPr>
          <w:b/>
          <w:u w:val="single"/>
        </w:rPr>
        <w:t>Småspeider</w:t>
      </w:r>
      <w:r w:rsidR="008919AB" w:rsidRPr="007D16A8">
        <w:rPr>
          <w:b/>
          <w:u w:val="single"/>
        </w:rPr>
        <w:t>leder:</w:t>
      </w:r>
      <w:r w:rsidRPr="007D16A8">
        <w:t xml:space="preserve"> </w:t>
      </w:r>
    </w:p>
    <w:p w:rsidR="00355810" w:rsidRPr="007D16A8" w:rsidRDefault="00DA5FC1">
      <w:pPr>
        <w:rPr>
          <w:lang w:val="nn-NO"/>
        </w:rPr>
      </w:pPr>
      <w:r w:rsidRPr="007D16A8">
        <w:rPr>
          <w:lang w:val="nn-NO"/>
        </w:rPr>
        <w:t xml:space="preserve">Rita Standal </w:t>
      </w:r>
      <w:proofErr w:type="spellStart"/>
      <w:r w:rsidRPr="007D16A8">
        <w:rPr>
          <w:lang w:val="nn-NO"/>
        </w:rPr>
        <w:t>epost</w:t>
      </w:r>
      <w:proofErr w:type="spellEnd"/>
      <w:r w:rsidRPr="007D16A8">
        <w:rPr>
          <w:lang w:val="nn-NO"/>
        </w:rPr>
        <w:t xml:space="preserve"> : </w:t>
      </w:r>
      <w:hyperlink r:id="rId8" w:history="1">
        <w:r w:rsidRPr="007D16A8">
          <w:rPr>
            <w:rStyle w:val="Hyperkobling"/>
            <w:lang w:val="nn-NO"/>
          </w:rPr>
          <w:t>standal.rita@gmail.com</w:t>
        </w:r>
      </w:hyperlink>
      <w:r w:rsidRPr="007D16A8">
        <w:rPr>
          <w:lang w:val="nn-NO"/>
        </w:rPr>
        <w:t xml:space="preserve">                                         mobil 414 32 652</w:t>
      </w:r>
    </w:p>
    <w:p w:rsidR="00DA5FC1" w:rsidRPr="007D16A8" w:rsidRDefault="00DA5FC1" w:rsidP="00DA5FC1">
      <w:pPr>
        <w:rPr>
          <w:lang w:val="nn-NO"/>
        </w:rPr>
      </w:pPr>
      <w:r w:rsidRPr="007D16A8">
        <w:rPr>
          <w:lang w:val="nn-NO"/>
        </w:rPr>
        <w:t xml:space="preserve">Bjørn Erik Simensen </w:t>
      </w:r>
      <w:proofErr w:type="spellStart"/>
      <w:r w:rsidRPr="007D16A8">
        <w:rPr>
          <w:lang w:val="nn-NO"/>
        </w:rPr>
        <w:t>epost</w:t>
      </w:r>
      <w:proofErr w:type="spellEnd"/>
      <w:r w:rsidRPr="007D16A8">
        <w:rPr>
          <w:lang w:val="nn-NO"/>
        </w:rPr>
        <w:t xml:space="preserve">: </w:t>
      </w:r>
      <w:hyperlink r:id="rId9" w:history="1">
        <w:r w:rsidRPr="007D16A8">
          <w:rPr>
            <w:rStyle w:val="Hyperkobling"/>
            <w:lang w:val="nn-NO"/>
          </w:rPr>
          <w:t>b-e-sim@online.no</w:t>
        </w:r>
      </w:hyperlink>
      <w:r w:rsidRPr="007D16A8">
        <w:rPr>
          <w:lang w:val="nn-NO"/>
        </w:rPr>
        <w:t xml:space="preserve">                                     mobil 908 24</w:t>
      </w:r>
      <w:r w:rsidR="006818CE" w:rsidRPr="007D16A8">
        <w:rPr>
          <w:lang w:val="nn-NO"/>
        </w:rPr>
        <w:t> </w:t>
      </w:r>
      <w:r w:rsidRPr="007D16A8">
        <w:rPr>
          <w:lang w:val="nn-NO"/>
        </w:rPr>
        <w:t>650</w:t>
      </w:r>
    </w:p>
    <w:p w:rsidR="006818CE" w:rsidRPr="007D16A8" w:rsidRDefault="006818CE" w:rsidP="00DA5FC1">
      <w:pPr>
        <w:rPr>
          <w:lang w:val="nn-NO"/>
        </w:rPr>
      </w:pPr>
    </w:p>
    <w:p w:rsidR="00570B76" w:rsidRPr="007D16A8" w:rsidRDefault="00355810" w:rsidP="00DA5FC1">
      <w:r w:rsidRPr="007D16A8">
        <w:t>Frida Haugland</w:t>
      </w:r>
      <w:r w:rsidR="00570B76" w:rsidRPr="007D16A8">
        <w:t xml:space="preserve"> epost: </w:t>
      </w:r>
      <w:r w:rsidR="00B56C61" w:rsidRPr="007D16A8">
        <w:t xml:space="preserve">      </w:t>
      </w:r>
      <w:hyperlink r:id="rId10" w:history="1">
        <w:r w:rsidR="00B56C61" w:rsidRPr="007D16A8">
          <w:rPr>
            <w:rStyle w:val="Hyperkobling"/>
          </w:rPr>
          <w:t>dragbax@live.no</w:t>
        </w:r>
      </w:hyperlink>
      <w:r w:rsidR="00B56C61" w:rsidRPr="007D16A8">
        <w:tab/>
      </w:r>
      <w:r w:rsidR="00B56C61" w:rsidRPr="007D16A8">
        <w:tab/>
      </w:r>
      <w:r w:rsidR="00B30F6E" w:rsidRPr="007D16A8">
        <w:tab/>
      </w:r>
      <w:r w:rsidR="00B30F6E" w:rsidRPr="007D16A8">
        <w:tab/>
        <w:t xml:space="preserve">         </w:t>
      </w:r>
      <w:r w:rsidR="00570B76" w:rsidRPr="007D16A8">
        <w:t>mobil 975 65 014</w:t>
      </w:r>
    </w:p>
    <w:p w:rsidR="00DA5FC1" w:rsidRPr="007D16A8" w:rsidRDefault="00DA5FC1" w:rsidP="00570B76">
      <w:r w:rsidRPr="007D16A8">
        <w:t xml:space="preserve">Lars Berg Andreassen </w:t>
      </w:r>
      <w:r w:rsidR="006818CE" w:rsidRPr="007D16A8">
        <w:t>( lik uke)</w:t>
      </w:r>
      <w:r w:rsidRPr="007D16A8">
        <w:t xml:space="preserve">epost: </w:t>
      </w:r>
      <w:hyperlink r:id="rId11" w:history="1">
        <w:r w:rsidRPr="007D16A8">
          <w:rPr>
            <w:rStyle w:val="Hyperkobling"/>
          </w:rPr>
          <w:t>cmfa@online.no</w:t>
        </w:r>
      </w:hyperlink>
      <w:r w:rsidRPr="007D16A8">
        <w:t xml:space="preserve">      </w:t>
      </w:r>
      <w:r w:rsidR="006818CE" w:rsidRPr="007D16A8">
        <w:t xml:space="preserve">                   </w:t>
      </w:r>
      <w:r w:rsidRPr="007D16A8">
        <w:t xml:space="preserve"> mobil: 951 48</w:t>
      </w:r>
      <w:r w:rsidR="006818CE" w:rsidRPr="007D16A8">
        <w:t> </w:t>
      </w:r>
      <w:r w:rsidRPr="007D16A8">
        <w:t>936</w:t>
      </w:r>
    </w:p>
    <w:p w:rsidR="006818CE" w:rsidRPr="007D16A8" w:rsidRDefault="00DA5FC1" w:rsidP="00570B76">
      <w:r w:rsidRPr="007D16A8">
        <w:t xml:space="preserve">Marin </w:t>
      </w:r>
      <w:proofErr w:type="spellStart"/>
      <w:r w:rsidRPr="007D16A8">
        <w:t>Hjørvarsdottir</w:t>
      </w:r>
      <w:proofErr w:type="spellEnd"/>
      <w:r w:rsidRPr="007D16A8">
        <w:t xml:space="preserve"> epost: </w:t>
      </w:r>
      <w:hyperlink r:id="rId12" w:history="1">
        <w:r w:rsidRPr="007D16A8">
          <w:rPr>
            <w:rStyle w:val="Hyperkobling"/>
          </w:rPr>
          <w:t>marinragna@hotmail.com</w:t>
        </w:r>
      </w:hyperlink>
      <w:r w:rsidRPr="007D16A8">
        <w:t xml:space="preserve">                           mobil  415 47</w:t>
      </w:r>
      <w:r w:rsidR="006818CE" w:rsidRPr="007D16A8">
        <w:t> </w:t>
      </w:r>
      <w:r w:rsidRPr="007D16A8">
        <w:t>862</w:t>
      </w:r>
    </w:p>
    <w:p w:rsidR="006818CE" w:rsidRPr="007D16A8" w:rsidRDefault="006818CE" w:rsidP="00570B76">
      <w:r w:rsidRPr="007D16A8">
        <w:t xml:space="preserve">Beate Molander epost: </w:t>
      </w:r>
      <w:hyperlink r:id="rId13" w:history="1">
        <w:r w:rsidRPr="007D16A8">
          <w:rPr>
            <w:rStyle w:val="Hyperkobling"/>
          </w:rPr>
          <w:t>beate.molander@gyldendal.no</w:t>
        </w:r>
      </w:hyperlink>
      <w:r w:rsidRPr="007D16A8">
        <w:t xml:space="preserve">                           mobil 408 74 105</w:t>
      </w:r>
    </w:p>
    <w:p w:rsidR="006818CE" w:rsidRDefault="00D21B74" w:rsidP="00570B76">
      <w:r>
        <w:t xml:space="preserve">Elisa </w:t>
      </w:r>
      <w:proofErr w:type="spellStart"/>
      <w:r>
        <w:t>Kjøniksen</w:t>
      </w:r>
      <w:proofErr w:type="spellEnd"/>
      <w:r>
        <w:t xml:space="preserve">                                                                                  mobil 476 50 920</w:t>
      </w:r>
    </w:p>
    <w:p w:rsidR="00D21B74" w:rsidRDefault="00D21B74" w:rsidP="00570B76">
      <w:r>
        <w:t>Anne Elfrida                                                                                       mobil 901 74 813</w:t>
      </w:r>
    </w:p>
    <w:p w:rsidR="009D39EA" w:rsidRPr="00DA5FC1" w:rsidRDefault="00DA5FC1" w:rsidP="00570B76">
      <w:r>
        <w:tab/>
      </w:r>
      <w:r>
        <w:tab/>
      </w:r>
      <w:r>
        <w:tab/>
      </w:r>
      <w:r>
        <w:tab/>
      </w:r>
    </w:p>
    <w:p w:rsidR="00E577A8" w:rsidRPr="00DA5FC1" w:rsidRDefault="00E577A8" w:rsidP="00E577A8">
      <w:pPr>
        <w:ind w:left="1418" w:hanging="1418"/>
      </w:pPr>
      <w:r w:rsidRPr="00DA5FC1">
        <w:tab/>
      </w:r>
      <w:r w:rsidR="00BC5FE5" w:rsidRPr="00DA5FC1">
        <w:t xml:space="preserve"> </w:t>
      </w:r>
    </w:p>
    <w:sectPr w:rsidR="00E577A8" w:rsidRPr="00DA5FC1" w:rsidSect="00E577A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2694" w:right="1412" w:bottom="1134" w:left="1412" w:header="709" w:footer="295" w:gutter="0"/>
      <w:paperSrc w:first="279" w:other="28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852" w:rsidRDefault="001E3852">
      <w:r>
        <w:separator/>
      </w:r>
    </w:p>
  </w:endnote>
  <w:endnote w:type="continuationSeparator" w:id="0">
    <w:p w:rsidR="001E3852" w:rsidRDefault="001E3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9F5" w:rsidRDefault="00E169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814" w:rsidRDefault="008919AB" w:rsidP="00E577A8">
    <w:pPr>
      <w:pStyle w:val="Bunntekst"/>
      <w:jc w:val="center"/>
    </w:pPr>
    <w:r>
      <w:rPr>
        <w:rFonts w:ascii="Arial" w:hAnsi="Arial" w:cs="Arial"/>
        <w:i/>
        <w:iCs/>
        <w:color w:val="1E1E1E"/>
        <w:sz w:val="17"/>
        <w:szCs w:val="17"/>
      </w:rPr>
      <w:t>Å være beredt vil si å stå klar til tørn, fordi en har øvd seg på forhånd.</w:t>
    </w:r>
    <w:r>
      <w:rPr>
        <w:rFonts w:ascii="Arial" w:hAnsi="Arial" w:cs="Arial"/>
        <w:color w:val="1E1E1E"/>
        <w:sz w:val="17"/>
        <w:szCs w:val="17"/>
      </w:rPr>
      <w:t xml:space="preserve"> </w:t>
    </w:r>
    <w:r>
      <w:rPr>
        <w:rFonts w:ascii="Arial" w:hAnsi="Arial" w:cs="Arial"/>
        <w:color w:val="1E1E1E"/>
        <w:sz w:val="16"/>
        <w:szCs w:val="17"/>
      </w:rPr>
      <w:t>(Robert Baden-Powell)</w:t>
    </w:r>
  </w:p>
  <w:p w:rsidR="00816814" w:rsidRPr="00E577A8" w:rsidRDefault="00264B8F" w:rsidP="00E577A8">
    <w:pPr>
      <w:pStyle w:val="Bunntekst"/>
      <w:jc w:val="right"/>
      <w:rPr>
        <w:bCs/>
        <w:i/>
        <w:sz w:val="14"/>
        <w:szCs w:val="14"/>
      </w:rPr>
    </w:pPr>
    <w:r w:rsidRPr="00E577A8">
      <w:rPr>
        <w:bCs/>
        <w:i/>
        <w:sz w:val="14"/>
        <w:szCs w:val="14"/>
      </w:rPr>
      <w:t>1</w:t>
    </w:r>
    <w:r w:rsidR="00E577A8">
      <w:rPr>
        <w:bCs/>
        <w:i/>
        <w:sz w:val="14"/>
        <w:szCs w:val="14"/>
      </w:rPr>
      <w:t>8</w:t>
    </w:r>
    <w:r w:rsidRPr="00E577A8">
      <w:rPr>
        <w:bCs/>
        <w:i/>
        <w:sz w:val="14"/>
        <w:szCs w:val="14"/>
      </w:rPr>
      <w:t>.8.13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9F5" w:rsidRDefault="00E169F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852" w:rsidRDefault="001E3852">
      <w:r>
        <w:separator/>
      </w:r>
    </w:p>
  </w:footnote>
  <w:footnote w:type="continuationSeparator" w:id="0">
    <w:p w:rsidR="001E3852" w:rsidRDefault="001E3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9F5" w:rsidRDefault="00E169F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814" w:rsidRDefault="007F23CC">
    <w:pPr>
      <w:jc w:val="center"/>
      <w:rPr>
        <w:rFonts w:ascii="Georgia" w:hAnsi="Georgia" w:cs="Arial"/>
        <w:b/>
        <w:sz w:val="22"/>
        <w:szCs w:val="22"/>
      </w:rPr>
    </w:pPr>
    <w:r>
      <w:rPr>
        <w:noProof/>
        <w:sz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5212715</wp:posOffset>
          </wp:positionH>
          <wp:positionV relativeFrom="page">
            <wp:posOffset>459740</wp:posOffset>
          </wp:positionV>
          <wp:extent cx="800100" cy="933450"/>
          <wp:effectExtent l="19050" t="0" r="0" b="0"/>
          <wp:wrapTight wrapText="bothSides">
            <wp:wrapPolygon edited="0">
              <wp:start x="-514" y="0"/>
              <wp:lineTo x="-514" y="21159"/>
              <wp:lineTo x="21600" y="21159"/>
              <wp:lineTo x="21600" y="0"/>
              <wp:lineTo x="-514" y="0"/>
            </wp:wrapPolygon>
          </wp:wrapTight>
          <wp:docPr id="1" name="Bilde 1" descr="http://www.ms-speider.no/dokument.php?dok=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s-speider.no/dokument.php?dok=172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-273685</wp:posOffset>
          </wp:positionH>
          <wp:positionV relativeFrom="page">
            <wp:posOffset>231140</wp:posOffset>
          </wp:positionV>
          <wp:extent cx="1611630" cy="1409065"/>
          <wp:effectExtent l="0" t="0" r="0" b="0"/>
          <wp:wrapTight wrapText="bothSides">
            <wp:wrapPolygon edited="0">
              <wp:start x="10468" y="3212"/>
              <wp:lineTo x="8936" y="3212"/>
              <wp:lineTo x="6383" y="6132"/>
              <wp:lineTo x="6383" y="10221"/>
              <wp:lineTo x="7660" y="12557"/>
              <wp:lineTo x="8936" y="12557"/>
              <wp:lineTo x="3574" y="15769"/>
              <wp:lineTo x="2043" y="16645"/>
              <wp:lineTo x="1787" y="18397"/>
              <wp:lineTo x="17872" y="18397"/>
              <wp:lineTo x="18894" y="18397"/>
              <wp:lineTo x="19660" y="17813"/>
              <wp:lineTo x="20170" y="16645"/>
              <wp:lineTo x="18128" y="15185"/>
              <wp:lineTo x="13021" y="12557"/>
              <wp:lineTo x="14043" y="12557"/>
              <wp:lineTo x="15574" y="9637"/>
              <wp:lineTo x="15574" y="6717"/>
              <wp:lineTo x="12766" y="3212"/>
              <wp:lineTo x="11489" y="3212"/>
              <wp:lineTo x="10468" y="3212"/>
            </wp:wrapPolygon>
          </wp:wrapTight>
          <wp:docPr id="2" name="Bilde 2" descr="C:\Documents and Settings\Knut Olav Seland\Lokale innstillinger\Temporary Internet Files\Content.IE5\B1CE94UE\Alltidberedt_farger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Knut Olav Seland\Lokale innstillinger\Temporary Internet Files\Content.IE5\B1CE94UE\Alltidberedt_farger[1].gif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1409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16814" w:rsidRDefault="00816814">
    <w:pPr>
      <w:jc w:val="center"/>
      <w:rPr>
        <w:rFonts w:ascii="Georgia" w:hAnsi="Georgia" w:cs="Arial"/>
        <w:b/>
        <w:sz w:val="24"/>
        <w:szCs w:val="22"/>
      </w:rPr>
    </w:pPr>
  </w:p>
  <w:p w:rsidR="00816814" w:rsidRDefault="008919AB">
    <w:pPr>
      <w:jc w:val="center"/>
      <w:rPr>
        <w:rFonts w:ascii="Georgia" w:hAnsi="Georgia" w:cs="Arial"/>
        <w:b/>
        <w:sz w:val="24"/>
        <w:szCs w:val="22"/>
      </w:rPr>
    </w:pPr>
    <w:r>
      <w:rPr>
        <w:rFonts w:ascii="Georgia" w:hAnsi="Georgia" w:cs="Arial"/>
        <w:b/>
        <w:sz w:val="24"/>
        <w:szCs w:val="22"/>
      </w:rPr>
      <w:t>Fredrikstad MS</w:t>
    </w:r>
  </w:p>
  <w:p w:rsidR="00816814" w:rsidRDefault="008919AB">
    <w:pPr>
      <w:jc w:val="center"/>
      <w:rPr>
        <w:rFonts w:ascii="Georgia" w:hAnsi="Georgia" w:cs="Arial"/>
        <w:b/>
        <w:sz w:val="24"/>
        <w:szCs w:val="22"/>
      </w:rPr>
    </w:pPr>
    <w:r>
      <w:rPr>
        <w:rFonts w:ascii="Georgia" w:hAnsi="Georgia" w:cs="Arial"/>
        <w:b/>
        <w:sz w:val="24"/>
        <w:szCs w:val="22"/>
      </w:rPr>
      <w:t>Semesterplan høsten 20</w:t>
    </w:r>
    <w:r w:rsidR="00C51208">
      <w:rPr>
        <w:rFonts w:ascii="Georgia" w:hAnsi="Georgia" w:cs="Arial"/>
        <w:b/>
        <w:sz w:val="24"/>
        <w:szCs w:val="22"/>
      </w:rPr>
      <w:t>18</w:t>
    </w:r>
    <w:r>
      <w:rPr>
        <w:rFonts w:ascii="Georgia" w:hAnsi="Georgia" w:cs="Arial"/>
        <w:b/>
        <w:sz w:val="24"/>
        <w:szCs w:val="22"/>
      </w:rPr>
      <w:t xml:space="preserve"> - </w:t>
    </w:r>
    <w:r w:rsidR="00E169F5">
      <w:rPr>
        <w:rFonts w:ascii="Georgia" w:hAnsi="Georgia" w:cs="Arial"/>
        <w:b/>
        <w:sz w:val="24"/>
        <w:szCs w:val="22"/>
      </w:rPr>
      <w:t>Bever</w:t>
    </w:r>
  </w:p>
  <w:p w:rsidR="00816814" w:rsidRDefault="00816814">
    <w:pPr>
      <w:pStyle w:val="Toppteks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9F5" w:rsidRDefault="00E169F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CC"/>
    <w:rsid w:val="0001307F"/>
    <w:rsid w:val="00040448"/>
    <w:rsid w:val="0007409D"/>
    <w:rsid w:val="000C35C6"/>
    <w:rsid w:val="000D170A"/>
    <w:rsid w:val="000E104C"/>
    <w:rsid w:val="001A4A9F"/>
    <w:rsid w:val="001B3CEF"/>
    <w:rsid w:val="001E3852"/>
    <w:rsid w:val="00233717"/>
    <w:rsid w:val="002415E6"/>
    <w:rsid w:val="00245FB6"/>
    <w:rsid w:val="0025312A"/>
    <w:rsid w:val="00264B8F"/>
    <w:rsid w:val="0028792A"/>
    <w:rsid w:val="00355810"/>
    <w:rsid w:val="003710E7"/>
    <w:rsid w:val="003B6F07"/>
    <w:rsid w:val="003F7144"/>
    <w:rsid w:val="003F7280"/>
    <w:rsid w:val="004676FA"/>
    <w:rsid w:val="004972EE"/>
    <w:rsid w:val="005536F9"/>
    <w:rsid w:val="0056203B"/>
    <w:rsid w:val="00570B76"/>
    <w:rsid w:val="00582ED6"/>
    <w:rsid w:val="0058433C"/>
    <w:rsid w:val="005B3B71"/>
    <w:rsid w:val="005F6BB1"/>
    <w:rsid w:val="00621EA8"/>
    <w:rsid w:val="006818CE"/>
    <w:rsid w:val="006C410F"/>
    <w:rsid w:val="00715676"/>
    <w:rsid w:val="007A2C49"/>
    <w:rsid w:val="007A3A46"/>
    <w:rsid w:val="007D16A8"/>
    <w:rsid w:val="007F23CC"/>
    <w:rsid w:val="008166FB"/>
    <w:rsid w:val="00816814"/>
    <w:rsid w:val="008919AB"/>
    <w:rsid w:val="0089525B"/>
    <w:rsid w:val="009961A5"/>
    <w:rsid w:val="009D39EA"/>
    <w:rsid w:val="00A0683D"/>
    <w:rsid w:val="00B121B2"/>
    <w:rsid w:val="00B21184"/>
    <w:rsid w:val="00B30F6E"/>
    <w:rsid w:val="00B3450E"/>
    <w:rsid w:val="00B467E3"/>
    <w:rsid w:val="00B56C61"/>
    <w:rsid w:val="00BA7F57"/>
    <w:rsid w:val="00BB4624"/>
    <w:rsid w:val="00BC5FE5"/>
    <w:rsid w:val="00BD3549"/>
    <w:rsid w:val="00C51208"/>
    <w:rsid w:val="00C6545F"/>
    <w:rsid w:val="00CA3810"/>
    <w:rsid w:val="00CB398E"/>
    <w:rsid w:val="00CD420E"/>
    <w:rsid w:val="00D21B74"/>
    <w:rsid w:val="00D41478"/>
    <w:rsid w:val="00D42B99"/>
    <w:rsid w:val="00D444A3"/>
    <w:rsid w:val="00D96D99"/>
    <w:rsid w:val="00DA5FC1"/>
    <w:rsid w:val="00DC10D0"/>
    <w:rsid w:val="00DE6EE4"/>
    <w:rsid w:val="00E118FE"/>
    <w:rsid w:val="00E169F5"/>
    <w:rsid w:val="00E26F16"/>
    <w:rsid w:val="00E4711D"/>
    <w:rsid w:val="00E56991"/>
    <w:rsid w:val="00E577A8"/>
    <w:rsid w:val="00EA5B8D"/>
    <w:rsid w:val="00ED3511"/>
    <w:rsid w:val="00ED697C"/>
    <w:rsid w:val="00F161DC"/>
    <w:rsid w:val="00F34EB3"/>
    <w:rsid w:val="00F520A4"/>
    <w:rsid w:val="00F64D68"/>
    <w:rsid w:val="00F702A2"/>
    <w:rsid w:val="00FA036D"/>
    <w:rsid w:val="00FE480A"/>
    <w:rsid w:val="00FE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9D20288-42E0-4988-AF7A-9B6BA4B7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814"/>
    <w:rPr>
      <w:rFonts w:ascii="Verdana" w:hAnsi="Verdana"/>
      <w:sz w:val="19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81681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816814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semiHidden/>
    <w:rsid w:val="00816814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F6BB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F6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dal.rita@gmail.com" TargetMode="External"/><Relationship Id="rId13" Type="http://schemas.openxmlformats.org/officeDocument/2006/relationships/hyperlink" Target="mailto:beate.molander@gyldendal.no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fredrikstad.ms.speidergruppe.org" TargetMode="External"/><Relationship Id="rId12" Type="http://schemas.openxmlformats.org/officeDocument/2006/relationships/hyperlink" Target="mailto:marinragna@hotmail.com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peidersport.no" TargetMode="External"/><Relationship Id="rId11" Type="http://schemas.openxmlformats.org/officeDocument/2006/relationships/hyperlink" Target="mailto:cmfa@online.no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mailto:dragbax@live.no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mailto:b-e-sim@online.no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ms-speider.no/dokument.php?dok=172" TargetMode="External"/><Relationship Id="rId1" Type="http://schemas.openxmlformats.org/officeDocument/2006/relationships/image" Target="media/image1.jpeg"/><Relationship Id="rId4" Type="http://schemas.openxmlformats.org/officeDocument/2006/relationships/image" Target="file:///C:\Documents%20and%20Settings\Knut%20Olav%20Seland\Lokale%20innstillinger\Temporary%20Internet%20Files\Content.IE5\B1CE94UE\Alltidberedt_farger%5b1%5d.gi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SDPmaler\ege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egen</Template>
  <TotalTime>1</TotalTime>
  <Pages>2</Pages>
  <Words>522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Dato</vt:lpstr>
    </vt:vector>
  </TitlesOfParts>
  <Company>Sparebanken NOR</Company>
  <LinksUpToDate>false</LinksUpToDate>
  <CharactersWithSpaces>3286</CharactersWithSpaces>
  <SharedDoc>false</SharedDoc>
  <HLinks>
    <vt:vector size="42" baseType="variant">
      <vt:variant>
        <vt:i4>4653181</vt:i4>
      </vt:variant>
      <vt:variant>
        <vt:i4>12</vt:i4>
      </vt:variant>
      <vt:variant>
        <vt:i4>0</vt:i4>
      </vt:variant>
      <vt:variant>
        <vt:i4>5</vt:i4>
      </vt:variant>
      <vt:variant>
        <vt:lpwstr>mailto:haavala@online.no</vt:lpwstr>
      </vt:variant>
      <vt:variant>
        <vt:lpwstr/>
      </vt:variant>
      <vt:variant>
        <vt:i4>7209048</vt:i4>
      </vt:variant>
      <vt:variant>
        <vt:i4>9</vt:i4>
      </vt:variant>
      <vt:variant>
        <vt:i4>0</vt:i4>
      </vt:variant>
      <vt:variant>
        <vt:i4>5</vt:i4>
      </vt:variant>
      <vt:variant>
        <vt:lpwstr>mailto:beate.m.hellberg@gyldendal.no</vt:lpwstr>
      </vt:variant>
      <vt:variant>
        <vt:lpwstr/>
      </vt:variant>
      <vt:variant>
        <vt:i4>2949131</vt:i4>
      </vt:variant>
      <vt:variant>
        <vt:i4>6</vt:i4>
      </vt:variant>
      <vt:variant>
        <vt:i4>0</vt:i4>
      </vt:variant>
      <vt:variant>
        <vt:i4>5</vt:i4>
      </vt:variant>
      <vt:variant>
        <vt:lpwstr>mailto:ssmittil@online.no</vt:lpwstr>
      </vt:variant>
      <vt:variant>
        <vt:lpwstr/>
      </vt:variant>
      <vt:variant>
        <vt:i4>5242937</vt:i4>
      </vt:variant>
      <vt:variant>
        <vt:i4>3</vt:i4>
      </vt:variant>
      <vt:variant>
        <vt:i4>0</vt:i4>
      </vt:variant>
      <vt:variant>
        <vt:i4>5</vt:i4>
      </vt:variant>
      <vt:variant>
        <vt:lpwstr>mailto:rinh@fredrikstad.kommune.no</vt:lpwstr>
      </vt:variant>
      <vt:variant>
        <vt:lpwstr/>
      </vt:variant>
      <vt:variant>
        <vt:i4>393251</vt:i4>
      </vt:variant>
      <vt:variant>
        <vt:i4>0</vt:i4>
      </vt:variant>
      <vt:variant>
        <vt:i4>0</vt:i4>
      </vt:variant>
      <vt:variant>
        <vt:i4>5</vt:i4>
      </vt:variant>
      <vt:variant>
        <vt:lpwstr>mailto:knutolavseland@gmail.com</vt:lpwstr>
      </vt:variant>
      <vt:variant>
        <vt:lpwstr/>
      </vt:variant>
      <vt:variant>
        <vt:i4>4587607</vt:i4>
      </vt:variant>
      <vt:variant>
        <vt:i4>-1</vt:i4>
      </vt:variant>
      <vt:variant>
        <vt:i4>2049</vt:i4>
      </vt:variant>
      <vt:variant>
        <vt:i4>1</vt:i4>
      </vt:variant>
      <vt:variant>
        <vt:lpwstr>http://www.ms-speider.no/dokument.php?dok=172</vt:lpwstr>
      </vt:variant>
      <vt:variant>
        <vt:lpwstr/>
      </vt:variant>
      <vt:variant>
        <vt:i4>4128873</vt:i4>
      </vt:variant>
      <vt:variant>
        <vt:i4>-1</vt:i4>
      </vt:variant>
      <vt:variant>
        <vt:i4>2050</vt:i4>
      </vt:variant>
      <vt:variant>
        <vt:i4>1</vt:i4>
      </vt:variant>
      <vt:variant>
        <vt:lpwstr>C:\Documents and Settings\Knut Olav Seland\Lokale innstillinger\Temporary Internet Files\Content.IE5\B1CE94UE\Alltidberedt_farger[1].gif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</dc:title>
  <dc:creator>AD33509</dc:creator>
  <cp:lastModifiedBy>Standal Rita</cp:lastModifiedBy>
  <cp:revision>2</cp:revision>
  <cp:lastPrinted>2017-08-21T15:49:00Z</cp:lastPrinted>
  <dcterms:created xsi:type="dcterms:W3CDTF">2018-09-17T06:14:00Z</dcterms:created>
  <dcterms:modified xsi:type="dcterms:W3CDTF">2018-09-17T06:14:00Z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vdeling">
    <vt:lpwstr>FFFBS</vt:lpwstr>
  </property>
  <property fmtid="{D5CDD505-2E9C-101B-9397-08002B2CF9AE}" pid="3" name="LUKK">
    <vt:lpwstr>N</vt:lpwstr>
  </property>
</Properties>
</file>